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23" w:rsidRPr="00DE4253" w:rsidRDefault="00D23923" w:rsidP="00DE4253">
      <w:pPr>
        <w:ind w:firstLine="708"/>
        <w:jc w:val="both"/>
        <w:rPr>
          <w:sz w:val="24"/>
        </w:rPr>
      </w:pPr>
      <w:r w:rsidRPr="00DE4253">
        <w:rPr>
          <w:sz w:val="24"/>
        </w:rPr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 w:rsidR="008E30D0" w:rsidRPr="00DE4253" w:rsidRDefault="008E30D0" w:rsidP="00DE4253">
      <w:pPr>
        <w:ind w:firstLine="708"/>
        <w:jc w:val="both"/>
        <w:rPr>
          <w:sz w:val="24"/>
        </w:rPr>
      </w:pPr>
    </w:p>
    <w:p w:rsidR="00D23923" w:rsidRPr="00DE4253" w:rsidRDefault="00D23923" w:rsidP="00DE4253">
      <w:pPr>
        <w:pStyle w:val="ad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253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D23923" w:rsidRPr="00DE4253" w:rsidRDefault="00D23923" w:rsidP="00DE4253">
      <w:pPr>
        <w:ind w:firstLine="709"/>
        <w:jc w:val="both"/>
        <w:rPr>
          <w:rFonts w:eastAsiaTheme="minorHAnsi"/>
          <w:sz w:val="24"/>
        </w:rPr>
      </w:pPr>
      <w:r w:rsidRPr="00DE4253">
        <w:rPr>
          <w:sz w:val="24"/>
        </w:rPr>
        <w:t xml:space="preserve">Согласно </w:t>
      </w:r>
      <w:proofErr w:type="gramStart"/>
      <w:r w:rsidRPr="00DE4253">
        <w:rPr>
          <w:sz w:val="24"/>
        </w:rPr>
        <w:t>ч</w:t>
      </w:r>
      <w:proofErr w:type="gramEnd"/>
      <w:r w:rsidRPr="00DE4253">
        <w:rPr>
          <w:sz w:val="24"/>
        </w:rPr>
        <w:t>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 xml:space="preserve">Учредитель не </w:t>
      </w:r>
      <w:proofErr w:type="gramStart"/>
      <w:r w:rsidRPr="00DE4253">
        <w:rPr>
          <w:sz w:val="24"/>
        </w:rPr>
        <w:t>несет обязанности</w:t>
      </w:r>
      <w:proofErr w:type="gramEnd"/>
      <w:r w:rsidRPr="00DE4253">
        <w:rPr>
          <w:sz w:val="24"/>
        </w:rPr>
        <w:t xml:space="preserve">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 xml:space="preserve">Согласно </w:t>
      </w:r>
      <w:proofErr w:type="gramStart"/>
      <w:r w:rsidRPr="00DE4253">
        <w:rPr>
          <w:sz w:val="24"/>
        </w:rPr>
        <w:t>ч</w:t>
      </w:r>
      <w:proofErr w:type="gramEnd"/>
      <w:r w:rsidRPr="00DE4253">
        <w:rPr>
          <w:sz w:val="24"/>
        </w:rPr>
        <w:t>.3 ст.15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 Закона о СМИ, не является процедурой государственной регистрации устава.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</w:t>
      </w:r>
      <w:r w:rsidRPr="00DE4253">
        <w:rPr>
          <w:sz w:val="24"/>
        </w:rPr>
        <w:br/>
        <w:t>(</w:t>
      </w:r>
      <w:proofErr w:type="gramStart"/>
      <w:r w:rsidRPr="00DE4253">
        <w:rPr>
          <w:sz w:val="24"/>
        </w:rPr>
        <w:t>ч</w:t>
      </w:r>
      <w:proofErr w:type="gramEnd"/>
      <w:r w:rsidRPr="00DE4253">
        <w:rPr>
          <w:sz w:val="24"/>
        </w:rPr>
        <w:t>. 2 ст. 20 Закона о СМИ).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Среди них: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1) взаимные права и обязанности учредителя, редакции, главного редактора;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2) полномочия коллектива журналистов - штатных сотрудников редакции;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4) основания и порядок прекращения и приостановления деятельности средства массовой информации;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lastRenderedPageBreak/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Данный перечень является обязательным для включения в устав редакции СМИ, но не исчерпывающим.</w:t>
      </w:r>
    </w:p>
    <w:p w:rsidR="00D23923" w:rsidRPr="00DE4253" w:rsidRDefault="00D23923" w:rsidP="00DE4253">
      <w:pPr>
        <w:ind w:firstLine="709"/>
        <w:contextualSpacing/>
        <w:jc w:val="both"/>
        <w:rPr>
          <w:sz w:val="24"/>
          <w:lang w:eastAsia="en-US"/>
        </w:rPr>
      </w:pPr>
      <w:proofErr w:type="gramStart"/>
      <w:r w:rsidRPr="00DE4253">
        <w:rPr>
          <w:sz w:val="24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 w:rsidRPr="00DE4253">
        <w:rPr>
          <w:sz w:val="24"/>
        </w:rPr>
        <w:br/>
        <w:t>«О внесении изменений в Закон Российской Федерации «О средствах массовой информации», не требуется.</w:t>
      </w:r>
      <w:proofErr w:type="gramEnd"/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Однако устав редакции и устав юридического лица могут быть абсолютно разными документами.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proofErr w:type="gramStart"/>
      <w:r w:rsidRPr="00DE4253">
        <w:rPr>
          <w:sz w:val="24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В первом случае договор прекращает свое действие с момента утверждения устава редакции СМИ учредителем.</w:t>
      </w:r>
    </w:p>
    <w:p w:rsidR="00D23923" w:rsidRPr="00DE4253" w:rsidRDefault="00D23923" w:rsidP="00DE4253">
      <w:pPr>
        <w:ind w:firstLine="709"/>
        <w:contextualSpacing/>
        <w:jc w:val="both"/>
        <w:rPr>
          <w:sz w:val="24"/>
        </w:rPr>
      </w:pPr>
      <w:r w:rsidRPr="00DE4253">
        <w:rPr>
          <w:sz w:val="24"/>
        </w:rPr>
        <w:t xml:space="preserve">В соответствии с </w:t>
      </w:r>
      <w:proofErr w:type="gramStart"/>
      <w:r w:rsidRPr="00DE4253">
        <w:rPr>
          <w:sz w:val="24"/>
        </w:rPr>
        <w:t>ч</w:t>
      </w:r>
      <w:proofErr w:type="gramEnd"/>
      <w:r w:rsidRPr="00DE4253">
        <w:rPr>
          <w:sz w:val="24"/>
        </w:rPr>
        <w:t>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D23923" w:rsidRPr="00DE4253" w:rsidRDefault="00D23923" w:rsidP="00DE4253">
      <w:pPr>
        <w:ind w:firstLine="709"/>
        <w:contextualSpacing/>
        <w:jc w:val="both"/>
        <w:rPr>
          <w:sz w:val="24"/>
        </w:rPr>
      </w:pPr>
      <w:r w:rsidRPr="00DE4253">
        <w:rPr>
          <w:sz w:val="24"/>
        </w:rPr>
        <w:t xml:space="preserve"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</w:t>
      </w:r>
      <w:proofErr w:type="spellStart"/>
      <w:r w:rsidRPr="00DE4253">
        <w:rPr>
          <w:sz w:val="24"/>
        </w:rPr>
        <w:t>КоАП</w:t>
      </w:r>
      <w:proofErr w:type="spellEnd"/>
      <w:r w:rsidRPr="00DE4253">
        <w:rPr>
          <w:sz w:val="24"/>
        </w:rPr>
        <w:t xml:space="preserve"> РФ) предусмотрена административная ответственность в виде штрафа:</w:t>
      </w:r>
    </w:p>
    <w:p w:rsidR="00D23923" w:rsidRPr="00DE4253" w:rsidRDefault="00D23923" w:rsidP="00DE4253">
      <w:pPr>
        <w:ind w:firstLine="709"/>
        <w:contextualSpacing/>
        <w:jc w:val="both"/>
        <w:rPr>
          <w:sz w:val="24"/>
        </w:rPr>
      </w:pPr>
      <w:r w:rsidRPr="00DE4253">
        <w:rPr>
          <w:sz w:val="24"/>
        </w:rPr>
        <w:t>- на граждан - в размере от двухсот до пятисот рублей;</w:t>
      </w:r>
    </w:p>
    <w:p w:rsidR="00D23923" w:rsidRPr="00DE4253" w:rsidRDefault="00D23923" w:rsidP="00DE4253">
      <w:pPr>
        <w:ind w:firstLine="709"/>
        <w:contextualSpacing/>
        <w:jc w:val="both"/>
        <w:rPr>
          <w:sz w:val="24"/>
        </w:rPr>
      </w:pPr>
      <w:r w:rsidRPr="00DE4253">
        <w:rPr>
          <w:sz w:val="24"/>
        </w:rPr>
        <w:t>- на должностных лиц - от одной тысячи до двух тысяч рублей;</w:t>
      </w:r>
    </w:p>
    <w:p w:rsidR="00D23923" w:rsidRPr="00DE4253" w:rsidRDefault="00D23923" w:rsidP="00DE4253">
      <w:pPr>
        <w:ind w:firstLine="709"/>
        <w:contextualSpacing/>
        <w:jc w:val="both"/>
        <w:rPr>
          <w:sz w:val="24"/>
        </w:rPr>
      </w:pPr>
      <w:r w:rsidRPr="00DE4253">
        <w:rPr>
          <w:sz w:val="24"/>
        </w:rPr>
        <w:t>- на юридических лиц - от десяти тысяч до двадцати тысяч рублей.</w:t>
      </w:r>
    </w:p>
    <w:p w:rsidR="00D23923" w:rsidRPr="00DE4253" w:rsidRDefault="00D23923" w:rsidP="00DE4253">
      <w:pPr>
        <w:ind w:firstLine="709"/>
        <w:contextualSpacing/>
        <w:jc w:val="both"/>
        <w:rPr>
          <w:sz w:val="24"/>
          <w:lang w:eastAsia="en-US"/>
        </w:rPr>
      </w:pPr>
      <w:r w:rsidRPr="00DE4253">
        <w:rPr>
          <w:sz w:val="24"/>
        </w:rPr>
        <w:t>Необходимо 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D23923" w:rsidRPr="00DE4253" w:rsidRDefault="00D23923" w:rsidP="00DE4253">
      <w:pPr>
        <w:widowControl w:val="0"/>
        <w:ind w:firstLine="709"/>
        <w:jc w:val="both"/>
        <w:rPr>
          <w:sz w:val="24"/>
        </w:rPr>
      </w:pPr>
      <w:r w:rsidRPr="00DE4253">
        <w:rPr>
          <w:sz w:val="24"/>
        </w:rPr>
        <w:t>На официальном сайте Роскомнадзора размещен примерный шаблон устава редакции средства массовой информации.</w:t>
      </w:r>
    </w:p>
    <w:p w:rsidR="00D23923" w:rsidRPr="00DE4253" w:rsidRDefault="00D23923" w:rsidP="00DE4253">
      <w:pPr>
        <w:widowControl w:val="0"/>
        <w:ind w:firstLine="709"/>
        <w:jc w:val="both"/>
        <w:rPr>
          <w:sz w:val="24"/>
        </w:rPr>
      </w:pPr>
      <w:r w:rsidRPr="00DE4253">
        <w:rPr>
          <w:sz w:val="24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D23923" w:rsidRPr="00DE4253" w:rsidRDefault="00D23923" w:rsidP="00DE4253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253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27 Закона о СМИ.</w:t>
      </w:r>
    </w:p>
    <w:p w:rsidR="00D23923" w:rsidRPr="00DE4253" w:rsidRDefault="00D23923" w:rsidP="00DE4253">
      <w:pPr>
        <w:ind w:firstLine="708"/>
        <w:jc w:val="both"/>
        <w:rPr>
          <w:sz w:val="24"/>
        </w:rPr>
      </w:pPr>
      <w:r w:rsidRPr="00DE4253">
        <w:rPr>
          <w:sz w:val="24"/>
        </w:rPr>
        <w:t>В соответствии со ст. 27 Закона о СМИ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D23923" w:rsidRPr="00DE4253" w:rsidRDefault="00D23923" w:rsidP="00DE4253">
      <w:pPr>
        <w:ind w:firstLine="708"/>
        <w:jc w:val="both"/>
        <w:rPr>
          <w:sz w:val="24"/>
        </w:rPr>
      </w:pPr>
      <w:r w:rsidRPr="00DE4253">
        <w:rPr>
          <w:sz w:val="24"/>
        </w:rPr>
        <w:t>Необходимо учитывать, что допускается указание в выходных данных СМИ в качестве наименования регистрирующего органа сокращенной формы - «Роскомнадзор».</w:t>
      </w:r>
    </w:p>
    <w:p w:rsidR="00D23923" w:rsidRPr="00DE4253" w:rsidRDefault="00D23923" w:rsidP="00DE4253">
      <w:pPr>
        <w:ind w:firstLine="708"/>
        <w:jc w:val="both"/>
        <w:rPr>
          <w:sz w:val="24"/>
        </w:rPr>
      </w:pPr>
      <w:r w:rsidRPr="00DE4253">
        <w:rPr>
          <w:sz w:val="24"/>
        </w:rPr>
        <w:t xml:space="preserve">Закон о СМИ не содержит требования об обязательном указании в выходных данных сетевого издания его наименования (названия). </w:t>
      </w:r>
    </w:p>
    <w:p w:rsidR="00D23923" w:rsidRPr="00DE4253" w:rsidRDefault="00D23923" w:rsidP="00DE4253">
      <w:pPr>
        <w:ind w:firstLine="708"/>
        <w:jc w:val="both"/>
        <w:rPr>
          <w:sz w:val="24"/>
        </w:rPr>
      </w:pPr>
      <w:r w:rsidRPr="00DE4253">
        <w:rPr>
          <w:sz w:val="24"/>
        </w:rPr>
        <w:lastRenderedPageBreak/>
        <w:t>Кроме того, на сетевые издания не распространяется обязательное требование об указании в выходных данных знака информационной продукции.</w:t>
      </w:r>
    </w:p>
    <w:p w:rsidR="00D23923" w:rsidRPr="00DE4253" w:rsidRDefault="00D23923" w:rsidP="00DE4253">
      <w:pPr>
        <w:ind w:firstLine="708"/>
        <w:jc w:val="both"/>
        <w:rPr>
          <w:rFonts w:eastAsiaTheme="minorHAnsi"/>
          <w:sz w:val="24"/>
          <w:lang w:eastAsia="en-US"/>
        </w:rPr>
      </w:pPr>
      <w:r w:rsidRPr="00DE4253">
        <w:rPr>
          <w:sz w:val="24"/>
        </w:rPr>
        <w:t>Решение о размещении вышеперечисленных сведений редакция сетевого издания принимает самостоятельно, исходя из собственных убеждений.</w:t>
      </w:r>
    </w:p>
    <w:p w:rsidR="00D23923" w:rsidRPr="00DE4253" w:rsidRDefault="00D23923" w:rsidP="00DE4253">
      <w:pPr>
        <w:ind w:firstLine="708"/>
        <w:jc w:val="both"/>
        <w:rPr>
          <w:sz w:val="24"/>
        </w:rPr>
      </w:pPr>
      <w:r w:rsidRPr="00DE4253">
        <w:rPr>
          <w:sz w:val="24"/>
        </w:rPr>
        <w:t>Если же данная информация размещена, необходимо особое внимание обратить на то, что:</w:t>
      </w:r>
    </w:p>
    <w:p w:rsidR="00D23923" w:rsidRPr="00DE4253" w:rsidRDefault="00D23923" w:rsidP="00DE4253">
      <w:pPr>
        <w:widowControl w:val="0"/>
        <w:autoSpaceDE w:val="0"/>
        <w:autoSpaceDN w:val="0"/>
        <w:adjustRightInd w:val="0"/>
        <w:ind w:firstLine="568"/>
        <w:jc w:val="both"/>
        <w:rPr>
          <w:sz w:val="24"/>
        </w:rPr>
      </w:pPr>
      <w:r w:rsidRPr="00DE4253">
        <w:rPr>
          <w:sz w:val="24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D23923" w:rsidRPr="00DE4253" w:rsidRDefault="00D23923" w:rsidP="00DE4253">
      <w:pPr>
        <w:widowControl w:val="0"/>
        <w:autoSpaceDE w:val="0"/>
        <w:autoSpaceDN w:val="0"/>
        <w:adjustRightInd w:val="0"/>
        <w:ind w:firstLine="568"/>
        <w:jc w:val="both"/>
        <w:rPr>
          <w:sz w:val="24"/>
        </w:rPr>
      </w:pPr>
      <w:r w:rsidRPr="00DE4253">
        <w:rPr>
          <w:sz w:val="24"/>
        </w:rP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D23923" w:rsidRPr="00DE4253" w:rsidRDefault="00D23923" w:rsidP="00DE4253">
      <w:pPr>
        <w:ind w:firstLine="708"/>
        <w:jc w:val="both"/>
        <w:rPr>
          <w:sz w:val="24"/>
          <w:lang w:eastAsia="en-US"/>
        </w:rPr>
      </w:pPr>
      <w:r w:rsidRPr="00DE4253">
        <w:rPr>
          <w:sz w:val="24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D23923" w:rsidRPr="00DE4253" w:rsidRDefault="00D23923" w:rsidP="00DE42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DE4253">
        <w:rPr>
          <w:sz w:val="24"/>
        </w:rPr>
        <w:t>Размещение на страницах сетевого издания web-ссылки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информации, свидетельствует о соблюдении сетевым изданием требований ст. 27 Закона о СМИ.</w:t>
      </w:r>
      <w:proofErr w:type="gramEnd"/>
    </w:p>
    <w:p w:rsidR="00D23923" w:rsidRPr="00DE4253" w:rsidRDefault="00D23923" w:rsidP="00DE4253">
      <w:pPr>
        <w:ind w:firstLine="708"/>
        <w:contextualSpacing/>
        <w:jc w:val="both"/>
        <w:rPr>
          <w:rFonts w:eastAsiaTheme="minorHAnsi"/>
          <w:sz w:val="24"/>
          <w:lang w:eastAsia="en-US"/>
        </w:rPr>
      </w:pPr>
      <w:r w:rsidRPr="00DE4253">
        <w:rPr>
          <w:sz w:val="24"/>
        </w:rPr>
        <w:t>Дополнительно сообщаем, что в случае размещения сетевым изданием материалов, подготовленных информационным агентством, они должны сопровождаться его наименованием (названием).</w:t>
      </w:r>
    </w:p>
    <w:p w:rsidR="00D23923" w:rsidRPr="00DE4253" w:rsidRDefault="00D23923" w:rsidP="00DE425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DE4253">
        <w:rPr>
          <w:i/>
          <w:sz w:val="24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D23923" w:rsidRPr="00DE4253" w:rsidRDefault="00D23923" w:rsidP="00DE425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DE4253">
        <w:rPr>
          <w:i/>
          <w:sz w:val="24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D23923" w:rsidRPr="00DE4253" w:rsidRDefault="00D23923" w:rsidP="00DE425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DE4253">
        <w:rPr>
          <w:i/>
          <w:sz w:val="24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D23923" w:rsidRPr="00DE4253" w:rsidRDefault="00D23923" w:rsidP="00DE425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DE4253">
        <w:rPr>
          <w:i/>
          <w:sz w:val="24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D23923" w:rsidRPr="00DE4253" w:rsidRDefault="00D23923" w:rsidP="00DE425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DE4253">
        <w:rPr>
          <w:i/>
          <w:sz w:val="24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D23923" w:rsidRPr="00DE4253" w:rsidRDefault="00D23923" w:rsidP="00DE425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DE4253">
        <w:rPr>
          <w:i/>
          <w:sz w:val="24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D23923" w:rsidRPr="00DE4253" w:rsidRDefault="00D23923" w:rsidP="00DE4253">
      <w:pPr>
        <w:ind w:firstLine="709"/>
        <w:jc w:val="both"/>
        <w:rPr>
          <w:sz w:val="24"/>
          <w:lang w:eastAsia="en-US"/>
        </w:rPr>
      </w:pPr>
      <w:proofErr w:type="gramStart"/>
      <w:r w:rsidRPr="00DE4253">
        <w:rPr>
          <w:sz w:val="24"/>
        </w:rPr>
        <w:t xml:space="preserve"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</w:t>
      </w:r>
      <w:proofErr w:type="spellStart"/>
      <w:r w:rsidRPr="00DE4253">
        <w:rPr>
          <w:sz w:val="24"/>
        </w:rPr>
        <w:t>КоАП</w:t>
      </w:r>
      <w:proofErr w:type="spellEnd"/>
      <w:r w:rsidRPr="00DE4253">
        <w:rPr>
          <w:sz w:val="24"/>
        </w:rPr>
        <w:t xml:space="preserve"> РФ влечет административную ответственность в виде предупреждения или административного штрафа на граждан в размере от 300 до 500 рублей с конфискацией продукции средства массовой информации или без таковой;</w:t>
      </w:r>
      <w:proofErr w:type="gramEnd"/>
      <w:r w:rsidRPr="00DE4253">
        <w:rPr>
          <w:sz w:val="24"/>
        </w:rPr>
        <w:t xml:space="preserve"> на должностных лиц - от 500рублей до 1 тысячи рублей с конфискацией продукции средства массовой информации или без таковой; на юридических лиц - от 5 тысяч до 10 тысяч рублей с конфискацией продукции средства массовой информации или без таковой.</w:t>
      </w:r>
    </w:p>
    <w:p w:rsidR="00D23923" w:rsidRPr="00DE4253" w:rsidRDefault="00D23923" w:rsidP="00DE4253">
      <w:pPr>
        <w:jc w:val="both"/>
        <w:rPr>
          <w:sz w:val="24"/>
        </w:rPr>
      </w:pPr>
    </w:p>
    <w:p w:rsidR="00D23923" w:rsidRPr="00DE4253" w:rsidRDefault="00D23923" w:rsidP="00DE4253">
      <w:pPr>
        <w:pStyle w:val="ad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253">
        <w:rPr>
          <w:rFonts w:ascii="Times New Roman" w:eastAsia="Times New Roman" w:hAnsi="Times New Roman" w:cs="Times New Roman"/>
          <w:b/>
          <w:sz w:val="24"/>
          <w:szCs w:val="24"/>
        </w:rPr>
        <w:t xml:space="preserve">Соблюдение требований статьи 11Закона Российской Федерации от </w:t>
      </w:r>
      <w:r w:rsidRPr="00DE42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27.12.1991 №2124-1 «О средствах массовой информации» (далее – Закон о СМИ).</w:t>
      </w:r>
    </w:p>
    <w:p w:rsidR="00D23923" w:rsidRPr="00DE4253" w:rsidRDefault="00D23923" w:rsidP="00DE4253">
      <w:pPr>
        <w:ind w:firstLine="709"/>
        <w:jc w:val="both"/>
        <w:rPr>
          <w:rFonts w:eastAsiaTheme="minorHAnsi"/>
          <w:sz w:val="24"/>
        </w:rPr>
      </w:pPr>
      <w:r w:rsidRPr="00DE4253">
        <w:rPr>
          <w:sz w:val="24"/>
        </w:rPr>
        <w:t>В соответствии со ст. 11 Закона о СМИ смена: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- учредителя;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-изменение состава соучредителей;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-изменение наименования (названия);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- изменение языка;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- изменение формы периодического распространения массовой информации;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-изменение территории распространения продукции СМИ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допускается лишь при условии перерегистрации средства массовой информации.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Перерегистрация средств массовой информации осуществляется в том же порядке, что и их регистрация.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proofErr w:type="gramStart"/>
      <w:r w:rsidRPr="00DE4253">
        <w:rPr>
          <w:sz w:val="24"/>
        </w:rPr>
        <w:t xml:space="preserve">Изготовление или распространение продукции средства массовой информации, не прошедшего перерегистрацию, в соответствии с ч. 1 ст. 13.21 </w:t>
      </w:r>
      <w:proofErr w:type="spellStart"/>
      <w:r w:rsidRPr="00DE4253">
        <w:rPr>
          <w:sz w:val="24"/>
        </w:rPr>
        <w:t>КоАП</w:t>
      </w:r>
      <w:proofErr w:type="spellEnd"/>
      <w:r w:rsidRPr="00DE4253">
        <w:rPr>
          <w:sz w:val="24"/>
        </w:rPr>
        <w:t xml:space="preserve"> РФ влечет административную ответственность в виде 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</w:t>
      </w:r>
      <w:proofErr w:type="gramEnd"/>
      <w:r w:rsidRPr="00DE4253">
        <w:rPr>
          <w:sz w:val="24"/>
        </w:rPr>
        <w:t xml:space="preserve"> на юридических лиц - от 20 тысяч до 30 тысяч рублей с конфискацией предмета административного правонарушения.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 xml:space="preserve">В </w:t>
      </w:r>
      <w:proofErr w:type="gramStart"/>
      <w:r w:rsidRPr="00DE4253">
        <w:rPr>
          <w:sz w:val="24"/>
        </w:rPr>
        <w:t>ч</w:t>
      </w:r>
      <w:proofErr w:type="gramEnd"/>
      <w:r w:rsidRPr="00DE4253">
        <w:rPr>
          <w:sz w:val="24"/>
        </w:rPr>
        <w:t xml:space="preserve">. 4 ст.11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Pr="00DE4253">
        <w:rPr>
          <w:sz w:val="24"/>
        </w:rPr>
        <w:t>при</w:t>
      </w:r>
      <w:proofErr w:type="gramEnd"/>
      <w:r w:rsidRPr="00DE4253">
        <w:rPr>
          <w:sz w:val="24"/>
        </w:rPr>
        <w:t>: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 xml:space="preserve">- </w:t>
      </w:r>
      <w:proofErr w:type="gramStart"/>
      <w:r w:rsidRPr="00DE4253">
        <w:rPr>
          <w:sz w:val="24"/>
        </w:rPr>
        <w:t>изменении</w:t>
      </w:r>
      <w:proofErr w:type="gramEnd"/>
      <w:r w:rsidRPr="00DE4253">
        <w:rPr>
          <w:sz w:val="24"/>
        </w:rPr>
        <w:t xml:space="preserve"> местонахождения (адреса) редакции;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- смене доменного имени сайта в информационно-телекоммуникационной сети «Интернет» для сетевого издания и электронно-периодического издания;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- изменение периодичности выпуска средства массовой информации;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- изменение максимального объема средства массовой информации.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 w:rsidRPr="00DE4253">
        <w:rPr>
          <w:sz w:val="24"/>
        </w:rPr>
        <w:t>связи</w:t>
      </w:r>
      <w:proofErr w:type="gramEnd"/>
      <w:r w:rsidRPr="00DE4253">
        <w:rPr>
          <w:sz w:val="24"/>
        </w:rPr>
        <w:t xml:space="preserve"> с чем регистрирующий орган необходимо уведомлять о любых изменениях.</w:t>
      </w:r>
    </w:p>
    <w:p w:rsidR="00D23923" w:rsidRPr="00DE4253" w:rsidRDefault="00D23923" w:rsidP="00DE4253">
      <w:pPr>
        <w:ind w:firstLine="709"/>
        <w:contextualSpacing/>
        <w:jc w:val="both"/>
        <w:rPr>
          <w:sz w:val="24"/>
        </w:rPr>
      </w:pPr>
      <w:r w:rsidRPr="00DE4253">
        <w:rPr>
          <w:sz w:val="24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proofErr w:type="gramStart"/>
      <w:r w:rsidRPr="00DE4253">
        <w:rPr>
          <w:sz w:val="24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D23923" w:rsidRPr="00DE4253" w:rsidRDefault="00D23923" w:rsidP="00DE4253">
      <w:pPr>
        <w:ind w:firstLine="709"/>
        <w:contextualSpacing/>
        <w:jc w:val="both"/>
        <w:rPr>
          <w:sz w:val="24"/>
        </w:rPr>
      </w:pPr>
      <w:r w:rsidRPr="00DE4253">
        <w:rPr>
          <w:sz w:val="24"/>
        </w:rPr>
        <w:t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 xml:space="preserve">Непредставление или несвоевременное представление в Роскомнадзор уведомления влечет административную ответственность, предусмотренную </w:t>
      </w:r>
      <w:r w:rsidRPr="00DE4253">
        <w:rPr>
          <w:sz w:val="24"/>
        </w:rPr>
        <w:br/>
        <w:t xml:space="preserve">ст. 13.23 </w:t>
      </w:r>
      <w:proofErr w:type="spellStart"/>
      <w:r w:rsidRPr="00DE4253">
        <w:rPr>
          <w:sz w:val="24"/>
        </w:rPr>
        <w:t>КоАП</w:t>
      </w:r>
      <w:proofErr w:type="spellEnd"/>
      <w:r w:rsidRPr="00DE4253">
        <w:rPr>
          <w:sz w:val="24"/>
        </w:rPr>
        <w:t xml:space="preserve"> РФ в виде административного штрафа:</w:t>
      </w:r>
    </w:p>
    <w:p w:rsidR="00D23923" w:rsidRPr="00DE4253" w:rsidRDefault="00D23923" w:rsidP="00DE4253">
      <w:pPr>
        <w:ind w:firstLine="709"/>
        <w:contextualSpacing/>
        <w:jc w:val="both"/>
        <w:rPr>
          <w:sz w:val="24"/>
        </w:rPr>
      </w:pPr>
      <w:r w:rsidRPr="00DE4253">
        <w:rPr>
          <w:sz w:val="24"/>
        </w:rPr>
        <w:t>- на граждан - в размере от двухсот до пятисот рублей;</w:t>
      </w:r>
    </w:p>
    <w:p w:rsidR="00D23923" w:rsidRPr="00DE4253" w:rsidRDefault="00D23923" w:rsidP="00DE4253">
      <w:pPr>
        <w:ind w:firstLine="709"/>
        <w:contextualSpacing/>
        <w:jc w:val="both"/>
        <w:rPr>
          <w:sz w:val="24"/>
        </w:rPr>
      </w:pPr>
      <w:r w:rsidRPr="00DE4253">
        <w:rPr>
          <w:sz w:val="24"/>
        </w:rPr>
        <w:t>- на должностных лиц - от одной тысячи до двух тысяч рублей;</w:t>
      </w:r>
    </w:p>
    <w:p w:rsidR="00D23923" w:rsidRPr="00DE4253" w:rsidRDefault="00D23923" w:rsidP="00DE4253">
      <w:pPr>
        <w:ind w:firstLine="709"/>
        <w:contextualSpacing/>
        <w:jc w:val="both"/>
        <w:rPr>
          <w:sz w:val="24"/>
        </w:rPr>
      </w:pPr>
      <w:r w:rsidRPr="00DE4253">
        <w:rPr>
          <w:sz w:val="24"/>
        </w:rPr>
        <w:t>- на юридических лиц - от десяти тысяч до двадцати тысяч рублей.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- изменения наименования учредителя (соучредителей);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- изменения местонахождения учредителя и (или) редакции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proofErr w:type="gramStart"/>
      <w:r w:rsidRPr="00DE4253">
        <w:rPr>
          <w:sz w:val="24"/>
        </w:rPr>
        <w:lastRenderedPageBreak/>
        <w:t xml:space="preserve">учредитель может воспользоваться правом на внесение изменений в свидетельство о регистрации СМИ и обратиться в Роскомнадзор с заявлением по форме, утверждённой Приказом </w:t>
      </w:r>
      <w:proofErr w:type="spellStart"/>
      <w:r w:rsidRPr="00DE4253">
        <w:rPr>
          <w:sz w:val="24"/>
        </w:rPr>
        <w:t>Минкомсвязи</w:t>
      </w:r>
      <w:proofErr w:type="spellEnd"/>
      <w:r w:rsidRPr="00DE4253">
        <w:rPr>
          <w:sz w:val="24"/>
        </w:rPr>
        <w:t xml:space="preserve"> России от 29.12.2011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 комплекта документов</w:t>
      </w:r>
      <w:proofErr w:type="gramEnd"/>
      <w:r w:rsidRPr="00DE4253">
        <w:rPr>
          <w:sz w:val="24"/>
        </w:rPr>
        <w:t>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</w:p>
    <w:p w:rsidR="00D23923" w:rsidRPr="00DE4253" w:rsidRDefault="00D23923" w:rsidP="00DE4253">
      <w:pPr>
        <w:ind w:firstLine="709"/>
        <w:jc w:val="both"/>
        <w:rPr>
          <w:sz w:val="24"/>
        </w:rPr>
      </w:pPr>
      <w:r w:rsidRPr="00DE4253">
        <w:rPr>
          <w:sz w:val="24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B056E6" w:rsidRPr="00DE4253" w:rsidRDefault="00D23923" w:rsidP="00DE4253">
      <w:pPr>
        <w:jc w:val="both"/>
        <w:rPr>
          <w:sz w:val="24"/>
        </w:rPr>
      </w:pPr>
      <w:r w:rsidRPr="00DE4253">
        <w:rPr>
          <w:sz w:val="24"/>
        </w:rPr>
        <w:tab/>
        <w:t>В случае внесения изменений в свидетельство о регистрации СМИ выдается новое свидетельство о регистрации СМИ.</w:t>
      </w:r>
    </w:p>
    <w:p w:rsidR="00B056E6" w:rsidRPr="007749EC" w:rsidRDefault="00B056E6" w:rsidP="00B056E6"/>
    <w:p w:rsidR="00B056E6" w:rsidRPr="007749EC" w:rsidRDefault="00B056E6" w:rsidP="00B056E6"/>
    <w:p w:rsidR="00B056E6" w:rsidRDefault="00B056E6" w:rsidP="00B056E6">
      <w:pPr>
        <w:pStyle w:val="a8"/>
        <w:rPr>
          <w:sz w:val="18"/>
          <w:szCs w:val="18"/>
        </w:rPr>
      </w:pPr>
    </w:p>
    <w:sectPr w:rsidR="00B056E6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53" w:rsidRDefault="00DE4253" w:rsidP="00F82C4C">
      <w:r>
        <w:separator/>
      </w:r>
    </w:p>
  </w:endnote>
  <w:endnote w:type="continuationSeparator" w:id="1">
    <w:p w:rsidR="00DE4253" w:rsidRDefault="00DE4253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53" w:rsidRDefault="00DE4253" w:rsidP="00F82C4C">
      <w:r>
        <w:separator/>
      </w:r>
    </w:p>
  </w:footnote>
  <w:footnote w:type="continuationSeparator" w:id="1">
    <w:p w:rsidR="00DE4253" w:rsidRDefault="00DE4253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E4253" w:rsidRPr="00D80E53" w:rsidRDefault="003073FF" w:rsidP="00D80E53">
        <w:pPr>
          <w:pStyle w:val="a6"/>
          <w:jc w:val="center"/>
        </w:pPr>
        <w:fldSimple w:instr="PAGE   \* MERGEFORMAT">
          <w:r w:rsidR="00091FB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91FB4"/>
    <w:rsid w:val="000E0580"/>
    <w:rsid w:val="00124354"/>
    <w:rsid w:val="0014324D"/>
    <w:rsid w:val="00143A97"/>
    <w:rsid w:val="001826EF"/>
    <w:rsid w:val="001B0C10"/>
    <w:rsid w:val="00201C16"/>
    <w:rsid w:val="002373A1"/>
    <w:rsid w:val="00246001"/>
    <w:rsid w:val="00272974"/>
    <w:rsid w:val="00273989"/>
    <w:rsid w:val="002A3CF4"/>
    <w:rsid w:val="002D0DF4"/>
    <w:rsid w:val="002E775F"/>
    <w:rsid w:val="003073FF"/>
    <w:rsid w:val="0032350D"/>
    <w:rsid w:val="003444C2"/>
    <w:rsid w:val="003466B3"/>
    <w:rsid w:val="003D6483"/>
    <w:rsid w:val="003F5599"/>
    <w:rsid w:val="00403494"/>
    <w:rsid w:val="00430DE9"/>
    <w:rsid w:val="004A68FF"/>
    <w:rsid w:val="00503357"/>
    <w:rsid w:val="006428ED"/>
    <w:rsid w:val="006647F1"/>
    <w:rsid w:val="006F582E"/>
    <w:rsid w:val="00754CD3"/>
    <w:rsid w:val="007749EC"/>
    <w:rsid w:val="007A5068"/>
    <w:rsid w:val="007B4714"/>
    <w:rsid w:val="007D1819"/>
    <w:rsid w:val="007D715D"/>
    <w:rsid w:val="0080082A"/>
    <w:rsid w:val="00811E70"/>
    <w:rsid w:val="0087053A"/>
    <w:rsid w:val="00871DE7"/>
    <w:rsid w:val="00897D65"/>
    <w:rsid w:val="008E30D0"/>
    <w:rsid w:val="00912A9D"/>
    <w:rsid w:val="009A3084"/>
    <w:rsid w:val="009A6288"/>
    <w:rsid w:val="00A103F8"/>
    <w:rsid w:val="00A24FF9"/>
    <w:rsid w:val="00AE7D79"/>
    <w:rsid w:val="00B056E6"/>
    <w:rsid w:val="00B30009"/>
    <w:rsid w:val="00B30DA2"/>
    <w:rsid w:val="00BA56F2"/>
    <w:rsid w:val="00BB7715"/>
    <w:rsid w:val="00C23ED6"/>
    <w:rsid w:val="00C54199"/>
    <w:rsid w:val="00C766F8"/>
    <w:rsid w:val="00D23923"/>
    <w:rsid w:val="00D560A7"/>
    <w:rsid w:val="00D640AD"/>
    <w:rsid w:val="00D75053"/>
    <w:rsid w:val="00D80E53"/>
    <w:rsid w:val="00D84BE3"/>
    <w:rsid w:val="00DB15C8"/>
    <w:rsid w:val="00DE4253"/>
    <w:rsid w:val="00E1366B"/>
    <w:rsid w:val="00E6678F"/>
    <w:rsid w:val="00E75684"/>
    <w:rsid w:val="00ED4B55"/>
    <w:rsid w:val="00F07D65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23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Заголовок статьи"/>
    <w:basedOn w:val="a"/>
    <w:next w:val="a"/>
    <w:uiPriority w:val="99"/>
    <w:rsid w:val="00D2392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C4987"/>
    <w:rsid w:val="00156561"/>
    <w:rsid w:val="00170220"/>
    <w:rsid w:val="00287975"/>
    <w:rsid w:val="002E431C"/>
    <w:rsid w:val="002F79E3"/>
    <w:rsid w:val="003B27FD"/>
    <w:rsid w:val="004717A5"/>
    <w:rsid w:val="0056487D"/>
    <w:rsid w:val="005954F9"/>
    <w:rsid w:val="005A6BBF"/>
    <w:rsid w:val="00627B16"/>
    <w:rsid w:val="006B3E19"/>
    <w:rsid w:val="0098440F"/>
    <w:rsid w:val="009B22B0"/>
    <w:rsid w:val="009D7CC4"/>
    <w:rsid w:val="00B07FBB"/>
    <w:rsid w:val="00B35D51"/>
    <w:rsid w:val="00BD1345"/>
    <w:rsid w:val="00BD6D5C"/>
    <w:rsid w:val="00BE181E"/>
    <w:rsid w:val="00BF7A2E"/>
    <w:rsid w:val="00C352B1"/>
    <w:rsid w:val="00CB6BDC"/>
    <w:rsid w:val="00CE6039"/>
    <w:rsid w:val="00D53100"/>
    <w:rsid w:val="00DE34A5"/>
    <w:rsid w:val="00F2010A"/>
    <w:rsid w:val="00F25AC2"/>
    <w:rsid w:val="00F9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BBF"/>
    <w:rPr>
      <w:color w:val="808080"/>
    </w:rPr>
  </w:style>
  <w:style w:type="paragraph" w:customStyle="1" w:styleId="C9ABDAD8EC0040C78DFF76FC8ACDD7D9">
    <w:name w:val="C9ABDAD8EC0040C78DFF76FC8ACDD7D9"/>
    <w:rsid w:val="004717A5"/>
  </w:style>
  <w:style w:type="paragraph" w:customStyle="1" w:styleId="A39E33030A0846B88715D2B7516F0040">
    <w:name w:val="A39E33030A0846B88715D2B7516F0040"/>
    <w:rsid w:val="004717A5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5A6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247129B62F54EA0A1CD195FA9920A5F">
    <w:name w:val="F247129B62F54EA0A1CD195FA9920A5F"/>
    <w:rsid w:val="005A6BBF"/>
  </w:style>
  <w:style w:type="paragraph" w:customStyle="1" w:styleId="6909A38EBBA7410D93D9A877C9FA9E71">
    <w:name w:val="6909A38EBBA7410D93D9A877C9FA9E71"/>
    <w:rsid w:val="005A6BBF"/>
  </w:style>
  <w:style w:type="paragraph" w:customStyle="1" w:styleId="2B658FCE25DE4B8780FBE3C9A016825A">
    <w:name w:val="2B658FCE25DE4B8780FBE3C9A016825A"/>
    <w:rsid w:val="005A6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0FFEE79-6E75-4E03-B965-398A3222AF5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141</TotalTime>
  <Pages>5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3</cp:revision>
  <cp:lastPrinted>2016-04-19T07:40:00Z</cp:lastPrinted>
  <dcterms:created xsi:type="dcterms:W3CDTF">2016-04-15T05:27:00Z</dcterms:created>
  <dcterms:modified xsi:type="dcterms:W3CDTF">2017-03-03T06:28:00Z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