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E53" w:rsidRPr="003E0A71" w:rsidRDefault="00D80E53" w:rsidP="003E0A71">
      <w:pPr>
        <w:jc w:val="center"/>
        <w:rPr>
          <w:b/>
          <w:sz w:val="36"/>
        </w:rPr>
      </w:pPr>
    </w:p>
    <w:p w:rsidR="003E0A71" w:rsidRDefault="00206C19" w:rsidP="003E0A71">
      <w:pPr>
        <w:ind w:firstLine="708"/>
        <w:jc w:val="center"/>
        <w:rPr>
          <w:b/>
          <w:sz w:val="32"/>
        </w:rPr>
      </w:pPr>
      <w:sdt>
        <w:sdtPr>
          <w:rPr>
            <w:b/>
            <w:sz w:val="32"/>
          </w:rPr>
          <w:alias w:val="Краткое содержание"/>
          <w:tag w:val="subject"/>
          <w:id w:val="1983806344"/>
          <w:placeholder>
            <w:docPart w:val="2CD1F6ADD726477C9E1B69E4229BA8F1"/>
          </w:placeholder>
          <w:text/>
        </w:sdtPr>
        <w:sdtContent>
          <w:r w:rsidR="003E0A71" w:rsidRPr="003E0A71">
            <w:rPr>
              <w:b/>
              <w:sz w:val="32"/>
            </w:rPr>
            <w:t>О недопустимости нарушений действующего законодательства</w:t>
          </w:r>
        </w:sdtContent>
      </w:sdt>
    </w:p>
    <w:p w:rsidR="003E0A71" w:rsidRDefault="003E0A71" w:rsidP="003E0A71">
      <w:pPr>
        <w:ind w:firstLine="708"/>
        <w:jc w:val="center"/>
        <w:rPr>
          <w:b/>
          <w:sz w:val="32"/>
        </w:rPr>
      </w:pPr>
    </w:p>
    <w:p w:rsidR="00DC19E7" w:rsidRPr="003E0A71" w:rsidRDefault="00DC19E7" w:rsidP="003E0A71">
      <w:pPr>
        <w:pStyle w:val="ad"/>
        <w:numPr>
          <w:ilvl w:val="0"/>
          <w:numId w:val="1"/>
        </w:numPr>
        <w:ind w:left="0"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0A71">
        <w:rPr>
          <w:rFonts w:ascii="Times New Roman" w:eastAsia="Times New Roman" w:hAnsi="Times New Roman" w:cs="Times New Roman"/>
          <w:b/>
          <w:sz w:val="24"/>
          <w:szCs w:val="24"/>
        </w:rPr>
        <w:t>Соблюдение требований статьи 20 Закона Российской Федерации от 27.12.1991 № 2124-1 «О средствах массовой информации» (далее – Закон о СМИ).</w:t>
      </w:r>
    </w:p>
    <w:p w:rsidR="00DC19E7" w:rsidRPr="00E8610A" w:rsidRDefault="00DC19E7" w:rsidP="00DC19E7">
      <w:pPr>
        <w:ind w:firstLine="709"/>
        <w:jc w:val="both"/>
        <w:rPr>
          <w:rFonts w:eastAsiaTheme="minorHAnsi"/>
          <w:sz w:val="24"/>
        </w:rPr>
      </w:pPr>
      <w:r w:rsidRPr="00E8610A">
        <w:rPr>
          <w:sz w:val="24"/>
        </w:rPr>
        <w:t xml:space="preserve">Согласно </w:t>
      </w:r>
      <w:proofErr w:type="gramStart"/>
      <w:r w:rsidRPr="00E8610A">
        <w:rPr>
          <w:sz w:val="24"/>
        </w:rPr>
        <w:t>ч</w:t>
      </w:r>
      <w:proofErr w:type="gramEnd"/>
      <w:r w:rsidRPr="00E8610A">
        <w:rPr>
          <w:sz w:val="24"/>
        </w:rPr>
        <w:t>.1 ст. 20 Закона о СМИ, устав редакции средства массовой информации принимается на общем собрании коллектива журналистов - штатных сотрудников редакции большинством голосов при наличии не менее двух третей его состава и утверждается учредителем.</w:t>
      </w:r>
    </w:p>
    <w:p w:rsidR="00DC19E7" w:rsidRPr="00E8610A" w:rsidRDefault="00DC19E7" w:rsidP="00DC19E7">
      <w:pPr>
        <w:ind w:firstLine="709"/>
        <w:jc w:val="both"/>
        <w:rPr>
          <w:sz w:val="24"/>
        </w:rPr>
      </w:pPr>
      <w:r w:rsidRPr="00E8610A">
        <w:rPr>
          <w:sz w:val="24"/>
        </w:rPr>
        <w:t>В процедуре принятия устава участвуют только штатные сотрудники, то есть лица, замещающие определенную должность в штатном расписании редакции.</w:t>
      </w:r>
    </w:p>
    <w:p w:rsidR="00DC19E7" w:rsidRPr="00E8610A" w:rsidRDefault="00DC19E7" w:rsidP="00DC19E7">
      <w:pPr>
        <w:ind w:firstLine="709"/>
        <w:jc w:val="both"/>
        <w:rPr>
          <w:sz w:val="24"/>
        </w:rPr>
      </w:pPr>
      <w:r w:rsidRPr="00E8610A">
        <w:rPr>
          <w:sz w:val="24"/>
        </w:rPr>
        <w:t>Для принятия устава необходимо провести общее собрание, причем на нем должен быть кворум в количестве не менее двух третей штатных сотрудников. Устав принимается простым большинством голосов. После этого он представляется учредителю на утверждение.</w:t>
      </w:r>
    </w:p>
    <w:p w:rsidR="00DC19E7" w:rsidRPr="00E8610A" w:rsidRDefault="00DC19E7" w:rsidP="00DC19E7">
      <w:pPr>
        <w:ind w:firstLine="709"/>
        <w:jc w:val="both"/>
        <w:rPr>
          <w:sz w:val="24"/>
        </w:rPr>
      </w:pPr>
      <w:r w:rsidRPr="00E8610A">
        <w:rPr>
          <w:sz w:val="24"/>
        </w:rPr>
        <w:t xml:space="preserve">Учредитель не </w:t>
      </w:r>
      <w:proofErr w:type="gramStart"/>
      <w:r w:rsidRPr="00E8610A">
        <w:rPr>
          <w:sz w:val="24"/>
        </w:rPr>
        <w:t>несет обязанности</w:t>
      </w:r>
      <w:proofErr w:type="gramEnd"/>
      <w:r w:rsidRPr="00E8610A">
        <w:rPr>
          <w:sz w:val="24"/>
        </w:rPr>
        <w:t xml:space="preserve"> утвердить именно предлагаемый общим собранием коллектива журналистов устав. Однако законодательством не предусмотрены последствия отклонения предложенного варианта. При этом и учредитель, и редакция средства массовой информации должны принимать во внимание, что устав должен быть принят в течение трех месяцев с момента первого выхода в свет средства массовой информации. </w:t>
      </w:r>
    </w:p>
    <w:p w:rsidR="00DC19E7" w:rsidRPr="00E8610A" w:rsidRDefault="00DC19E7" w:rsidP="00DC19E7">
      <w:pPr>
        <w:ind w:firstLine="709"/>
        <w:jc w:val="both"/>
        <w:rPr>
          <w:sz w:val="24"/>
        </w:rPr>
      </w:pPr>
      <w:r w:rsidRPr="00E8610A">
        <w:rPr>
          <w:sz w:val="24"/>
        </w:rPr>
        <w:t xml:space="preserve">Согласно </w:t>
      </w:r>
      <w:proofErr w:type="gramStart"/>
      <w:r w:rsidRPr="00E8610A">
        <w:rPr>
          <w:sz w:val="24"/>
        </w:rPr>
        <w:t>ч</w:t>
      </w:r>
      <w:proofErr w:type="gramEnd"/>
      <w:r w:rsidRPr="00E8610A">
        <w:rPr>
          <w:sz w:val="24"/>
        </w:rPr>
        <w:t>.3 ст.15 Закона о СМИ, если устав редакции или заменяющий его договор не принят и (или) не утвержден в течение трех месяцев со дня первого выхода в свет (в эфир) данного средства массовой информации, то свидетельство о регистрации средства массовой информации может быть признано недействительным.</w:t>
      </w:r>
    </w:p>
    <w:p w:rsidR="00DC19E7" w:rsidRPr="00E8610A" w:rsidRDefault="00DC19E7" w:rsidP="00DC19E7">
      <w:pPr>
        <w:ind w:firstLine="709"/>
        <w:jc w:val="both"/>
        <w:rPr>
          <w:sz w:val="24"/>
        </w:rPr>
      </w:pPr>
      <w:r w:rsidRPr="00E8610A">
        <w:rPr>
          <w:sz w:val="24"/>
        </w:rPr>
        <w:t>Редакция может быть юридическим лицом, самостоятельным хозяйствующим субъектом, организованным в любой допускаемой законом форме. Если редакция зарегистрированного средства массовой информации создается в качестве организации, то она подлежит также регистрации в соответствии с Федеральным законом о государственной регистрации юридических лиц и, помимо производства и выпуска средства массовой информации, вправе осуществлять в установленном порядке иную не запрещенную законом деятельность.</w:t>
      </w:r>
    </w:p>
    <w:p w:rsidR="00DC19E7" w:rsidRPr="00E8610A" w:rsidRDefault="00DC19E7" w:rsidP="00DC19E7">
      <w:pPr>
        <w:ind w:firstLine="709"/>
        <w:jc w:val="both"/>
        <w:rPr>
          <w:sz w:val="24"/>
        </w:rPr>
      </w:pPr>
      <w:r w:rsidRPr="00E8610A">
        <w:rPr>
          <w:sz w:val="24"/>
        </w:rPr>
        <w:t>Редакция может выступать в качестве учредителя средства массовой информации, издателя, распространителя, собственника имущества редакции.</w:t>
      </w:r>
    </w:p>
    <w:p w:rsidR="00DC19E7" w:rsidRPr="00E8610A" w:rsidRDefault="00DC19E7" w:rsidP="00DC19E7">
      <w:pPr>
        <w:ind w:firstLine="709"/>
        <w:jc w:val="both"/>
        <w:rPr>
          <w:sz w:val="24"/>
        </w:rPr>
      </w:pPr>
      <w:r w:rsidRPr="00E8610A">
        <w:rPr>
          <w:sz w:val="24"/>
        </w:rPr>
        <w:t>В отличие от устава как учредительного документа организации, устав редакции не подлежит государственной регистрации, а направление копии устава редакции в регистрирующий орган, предусмотренное ст. 20 Закона о СМИ, не является процедурой государственной регистрации устава.</w:t>
      </w:r>
    </w:p>
    <w:p w:rsidR="00DC19E7" w:rsidRPr="00E8610A" w:rsidRDefault="00DC19E7" w:rsidP="00DC19E7">
      <w:pPr>
        <w:ind w:firstLine="709"/>
        <w:jc w:val="both"/>
        <w:rPr>
          <w:sz w:val="24"/>
        </w:rPr>
      </w:pPr>
      <w:r w:rsidRPr="00E8610A">
        <w:rPr>
          <w:sz w:val="24"/>
        </w:rPr>
        <w:t>Таким образом, у редакции может быть один устав, одновременно служащий и учредительным документом, представленным на государственную регистрацию в налоговый орган, и уставом редакции, представленным в Роскомнадзор (его территориальный орган). В данном случае учредительный документ должен содержать также все вопросы, которые должны быть урегулированы в уставе редакции (</w:t>
      </w:r>
      <w:proofErr w:type="gramStart"/>
      <w:r w:rsidRPr="00E8610A">
        <w:rPr>
          <w:sz w:val="24"/>
        </w:rPr>
        <w:t>ч</w:t>
      </w:r>
      <w:proofErr w:type="gramEnd"/>
      <w:r w:rsidRPr="00E8610A">
        <w:rPr>
          <w:sz w:val="24"/>
        </w:rPr>
        <w:t>. 2 ст. 20 Закона о СМИ).</w:t>
      </w:r>
    </w:p>
    <w:p w:rsidR="00DC19E7" w:rsidRPr="00E8610A" w:rsidRDefault="00DC19E7" w:rsidP="00DC19E7">
      <w:pPr>
        <w:ind w:firstLine="709"/>
        <w:jc w:val="both"/>
        <w:rPr>
          <w:sz w:val="24"/>
        </w:rPr>
      </w:pPr>
      <w:r w:rsidRPr="00E8610A">
        <w:rPr>
          <w:sz w:val="24"/>
        </w:rPr>
        <w:t>Среди них:</w:t>
      </w:r>
    </w:p>
    <w:p w:rsidR="00DC19E7" w:rsidRPr="00E8610A" w:rsidRDefault="00DC19E7" w:rsidP="00DC19E7">
      <w:pPr>
        <w:ind w:firstLine="709"/>
        <w:jc w:val="both"/>
        <w:rPr>
          <w:sz w:val="24"/>
        </w:rPr>
      </w:pPr>
      <w:r w:rsidRPr="00E8610A">
        <w:rPr>
          <w:sz w:val="24"/>
        </w:rPr>
        <w:t>1) взаимные права и обязанности учредителя, редакции, главного редактора;</w:t>
      </w:r>
    </w:p>
    <w:p w:rsidR="00DC19E7" w:rsidRPr="00E8610A" w:rsidRDefault="00DC19E7" w:rsidP="00DC19E7">
      <w:pPr>
        <w:ind w:firstLine="709"/>
        <w:jc w:val="both"/>
        <w:rPr>
          <w:sz w:val="24"/>
        </w:rPr>
      </w:pPr>
      <w:r w:rsidRPr="00E8610A">
        <w:rPr>
          <w:sz w:val="24"/>
        </w:rPr>
        <w:t>2) полномочия коллектива журналистов - штатных сотрудников редакции;</w:t>
      </w:r>
    </w:p>
    <w:p w:rsidR="00DC19E7" w:rsidRPr="00E8610A" w:rsidRDefault="00DC19E7" w:rsidP="00DC19E7">
      <w:pPr>
        <w:ind w:firstLine="709"/>
        <w:jc w:val="both"/>
        <w:rPr>
          <w:sz w:val="24"/>
        </w:rPr>
      </w:pPr>
      <w:r w:rsidRPr="00E8610A">
        <w:rPr>
          <w:sz w:val="24"/>
        </w:rPr>
        <w:t>3) порядок назначения (избрания) главного редактора, редакционной коллегии и (или) иных органов управления редакцией;</w:t>
      </w:r>
    </w:p>
    <w:p w:rsidR="00DC19E7" w:rsidRPr="00E8610A" w:rsidRDefault="00DC19E7" w:rsidP="00DC19E7">
      <w:pPr>
        <w:ind w:firstLine="709"/>
        <w:jc w:val="both"/>
        <w:rPr>
          <w:sz w:val="24"/>
        </w:rPr>
      </w:pPr>
      <w:r w:rsidRPr="00E8610A">
        <w:rPr>
          <w:sz w:val="24"/>
        </w:rPr>
        <w:t>4) основания и порядок прекращения и приостановления деятельности средства массовой информации;</w:t>
      </w:r>
    </w:p>
    <w:p w:rsidR="00DC19E7" w:rsidRPr="00E8610A" w:rsidRDefault="00DC19E7" w:rsidP="00DC19E7">
      <w:pPr>
        <w:ind w:firstLine="709"/>
        <w:jc w:val="both"/>
        <w:rPr>
          <w:sz w:val="24"/>
        </w:rPr>
      </w:pPr>
      <w:r w:rsidRPr="00E8610A">
        <w:rPr>
          <w:sz w:val="24"/>
        </w:rPr>
        <w:t>5) передача и (или) сохранение права на наименование (название), иные юридические последствия смены учредителя, изменения состава соучредителей, прекращения деятельности средства массовой информации, ликвидации или реорганизации редакции, изменения ее организационно-правовой формы;</w:t>
      </w:r>
    </w:p>
    <w:p w:rsidR="00DC19E7" w:rsidRPr="00E8610A" w:rsidRDefault="00DC19E7" w:rsidP="00DC19E7">
      <w:pPr>
        <w:ind w:firstLine="709"/>
        <w:jc w:val="both"/>
        <w:rPr>
          <w:sz w:val="24"/>
        </w:rPr>
      </w:pPr>
      <w:r w:rsidRPr="00E8610A">
        <w:rPr>
          <w:sz w:val="24"/>
        </w:rPr>
        <w:t>6) порядок утверждения и изменения устава редакции, а также иные положения, предусмотренные Законом о СМИ и другими законодательными актами.</w:t>
      </w:r>
    </w:p>
    <w:p w:rsidR="00DC19E7" w:rsidRPr="00E8610A" w:rsidRDefault="00DC19E7" w:rsidP="00DC19E7">
      <w:pPr>
        <w:ind w:firstLine="709"/>
        <w:jc w:val="both"/>
        <w:rPr>
          <w:sz w:val="24"/>
        </w:rPr>
      </w:pPr>
      <w:r w:rsidRPr="00E8610A">
        <w:rPr>
          <w:sz w:val="24"/>
        </w:rPr>
        <w:t>Данный перечень является обязательным для включения в устав редакции СМИ, но не исчерпывающим.</w:t>
      </w:r>
    </w:p>
    <w:p w:rsidR="00DC19E7" w:rsidRPr="00E8610A" w:rsidRDefault="00DC19E7" w:rsidP="00DC19E7">
      <w:pPr>
        <w:ind w:firstLine="709"/>
        <w:contextualSpacing/>
        <w:jc w:val="both"/>
        <w:rPr>
          <w:sz w:val="24"/>
          <w:lang w:eastAsia="en-US"/>
        </w:rPr>
      </w:pPr>
      <w:r w:rsidRPr="00E8610A">
        <w:rPr>
          <w:sz w:val="24"/>
        </w:rPr>
        <w:t xml:space="preserve">Поскольку действующим законодательством Российской Федерации не предусмотрено обязательное перечисление в уставе организации всех его участников поименно, то вносить изменения </w:t>
      </w:r>
      <w:r w:rsidRPr="00E8610A">
        <w:rPr>
          <w:sz w:val="24"/>
        </w:rPr>
        <w:lastRenderedPageBreak/>
        <w:t xml:space="preserve">в действующую редакцию устава в случае изменения состава участников организации, в том числе в связи с вступлением в силу Федерального закона от 14.10.2014 года № 305-ФЗ </w:t>
      </w:r>
      <w:r w:rsidRPr="00E8610A">
        <w:rPr>
          <w:sz w:val="24"/>
        </w:rPr>
        <w:br/>
        <w:t>«О внесении изменений в Закон Российской Федерации «О средствах массовой информации», не требуется.</w:t>
      </w:r>
    </w:p>
    <w:p w:rsidR="00DC19E7" w:rsidRPr="00E8610A" w:rsidRDefault="00DC19E7" w:rsidP="00DC19E7">
      <w:pPr>
        <w:ind w:firstLine="709"/>
        <w:jc w:val="both"/>
        <w:rPr>
          <w:sz w:val="24"/>
        </w:rPr>
      </w:pPr>
      <w:r w:rsidRPr="00E8610A">
        <w:rPr>
          <w:sz w:val="24"/>
        </w:rPr>
        <w:t>Однако</w:t>
      </w:r>
      <w:r w:rsidR="00205183">
        <w:rPr>
          <w:sz w:val="24"/>
        </w:rPr>
        <w:t xml:space="preserve"> </w:t>
      </w:r>
      <w:r w:rsidRPr="00E8610A">
        <w:rPr>
          <w:sz w:val="24"/>
        </w:rPr>
        <w:t>устав редакции и устав юридического лица могут быть абсолютно разными документами.</w:t>
      </w:r>
    </w:p>
    <w:p w:rsidR="00DC19E7" w:rsidRPr="00E8610A" w:rsidRDefault="00DC19E7" w:rsidP="00DC19E7">
      <w:pPr>
        <w:ind w:firstLine="709"/>
        <w:jc w:val="both"/>
        <w:rPr>
          <w:sz w:val="24"/>
        </w:rPr>
      </w:pPr>
      <w:r w:rsidRPr="00E8610A">
        <w:rPr>
          <w:sz w:val="24"/>
        </w:rPr>
        <w:t>Нарушение порядка принятия и (или) утверждения устава, отсутствие какого-либо из обязательных положений, предусмотренных ст. 20 Закона о СМИ, свидетельствует о несоответствии устава требованиям действующего законодательства Российской Федерации в сфере средств массовой информации.</w:t>
      </w:r>
    </w:p>
    <w:p w:rsidR="00DC19E7" w:rsidRPr="00E8610A" w:rsidRDefault="00DC19E7" w:rsidP="00DC19E7">
      <w:pPr>
        <w:ind w:firstLine="709"/>
        <w:jc w:val="both"/>
        <w:rPr>
          <w:sz w:val="24"/>
        </w:rPr>
      </w:pPr>
      <w:proofErr w:type="gramStart"/>
      <w:r w:rsidRPr="00E8610A">
        <w:rPr>
          <w:sz w:val="24"/>
        </w:rPr>
        <w:t>В соответствии с ч. 3 ст. 20 Закона о СМИ: до утверждения устава редакции или если редакция состоит менее чем из десяти человек, ее отношения с учредителем могут определяться заменяющим устав договором между учредителем и редакцией (главным редактором), включающим вопросы, перечисленные в пунктах 1 – 5 ч. 2 ст. 20 Закона о СМИ.</w:t>
      </w:r>
      <w:proofErr w:type="gramEnd"/>
    </w:p>
    <w:p w:rsidR="00DC19E7" w:rsidRPr="00E8610A" w:rsidRDefault="00DC19E7" w:rsidP="00DC19E7">
      <w:pPr>
        <w:ind w:firstLine="709"/>
        <w:jc w:val="both"/>
        <w:rPr>
          <w:sz w:val="24"/>
        </w:rPr>
      </w:pPr>
      <w:r w:rsidRPr="00E8610A">
        <w:rPr>
          <w:sz w:val="24"/>
        </w:rPr>
        <w:t>В первом случае договор прекращает свое действие с момента утверждения устава редакции СМИ учредителем.</w:t>
      </w:r>
    </w:p>
    <w:p w:rsidR="00DC19E7" w:rsidRPr="00E8610A" w:rsidRDefault="00DC19E7" w:rsidP="00DC19E7">
      <w:pPr>
        <w:ind w:firstLine="709"/>
        <w:contextualSpacing/>
        <w:jc w:val="both"/>
        <w:rPr>
          <w:sz w:val="24"/>
        </w:rPr>
      </w:pPr>
      <w:r w:rsidRPr="00E8610A">
        <w:rPr>
          <w:sz w:val="24"/>
        </w:rPr>
        <w:t xml:space="preserve">В соответствии с </w:t>
      </w:r>
      <w:proofErr w:type="gramStart"/>
      <w:r w:rsidRPr="00E8610A">
        <w:rPr>
          <w:sz w:val="24"/>
        </w:rPr>
        <w:t>ч</w:t>
      </w:r>
      <w:proofErr w:type="gramEnd"/>
      <w:r w:rsidRPr="00E8610A">
        <w:rPr>
          <w:sz w:val="24"/>
        </w:rPr>
        <w:t>. 5 ст. 20 Закона о СМИ копия устава редакции или заменяющего его договора направляется в регистрирующий орган не позднее трех месяцев со дня первого выхода в свет (в эфир) средства массовой информации.</w:t>
      </w:r>
    </w:p>
    <w:p w:rsidR="00DC19E7" w:rsidRPr="00E8610A" w:rsidRDefault="00DC19E7" w:rsidP="00DC19E7">
      <w:pPr>
        <w:ind w:firstLine="709"/>
        <w:contextualSpacing/>
        <w:jc w:val="both"/>
        <w:rPr>
          <w:sz w:val="24"/>
        </w:rPr>
      </w:pPr>
      <w:r w:rsidRPr="00E8610A">
        <w:rPr>
          <w:sz w:val="24"/>
        </w:rPr>
        <w:t>За непредставление или несвоевременное представление устава редакции в регистрирующий орган ст. 13.23 Кодекса Российской Федерации об административных правонарушениях (далее – КоАП РФ) предусмотрена административная ответственность в виде штрафа:</w:t>
      </w:r>
    </w:p>
    <w:p w:rsidR="00DC19E7" w:rsidRPr="00E8610A" w:rsidRDefault="00DC19E7" w:rsidP="00DC19E7">
      <w:pPr>
        <w:ind w:firstLine="709"/>
        <w:contextualSpacing/>
        <w:jc w:val="both"/>
        <w:rPr>
          <w:sz w:val="24"/>
        </w:rPr>
      </w:pPr>
      <w:r w:rsidRPr="00E8610A">
        <w:rPr>
          <w:sz w:val="24"/>
        </w:rPr>
        <w:t>- на граждан - в размере от двухсот до пятисот рублей;</w:t>
      </w:r>
    </w:p>
    <w:p w:rsidR="00DC19E7" w:rsidRPr="00E8610A" w:rsidRDefault="00DC19E7" w:rsidP="00DC19E7">
      <w:pPr>
        <w:ind w:firstLine="709"/>
        <w:contextualSpacing/>
        <w:jc w:val="both"/>
        <w:rPr>
          <w:sz w:val="24"/>
        </w:rPr>
      </w:pPr>
      <w:r w:rsidRPr="00E8610A">
        <w:rPr>
          <w:sz w:val="24"/>
        </w:rPr>
        <w:t>- на должностных лиц - от одной тысячи до двух тысяч рублей;</w:t>
      </w:r>
    </w:p>
    <w:p w:rsidR="00DC19E7" w:rsidRPr="00E8610A" w:rsidRDefault="00DC19E7" w:rsidP="00DC19E7">
      <w:pPr>
        <w:ind w:firstLine="709"/>
        <w:contextualSpacing/>
        <w:jc w:val="both"/>
        <w:rPr>
          <w:sz w:val="24"/>
        </w:rPr>
      </w:pPr>
      <w:r w:rsidRPr="00E8610A">
        <w:rPr>
          <w:sz w:val="24"/>
        </w:rPr>
        <w:t>- на юридических лиц - от десяти тысяч до двадцати тысяч рублей.</w:t>
      </w:r>
    </w:p>
    <w:p w:rsidR="00DC19E7" w:rsidRPr="00E8610A" w:rsidRDefault="00DC19E7" w:rsidP="00DC19E7">
      <w:pPr>
        <w:ind w:firstLine="709"/>
        <w:contextualSpacing/>
        <w:jc w:val="both"/>
        <w:rPr>
          <w:sz w:val="24"/>
          <w:lang w:eastAsia="en-US"/>
        </w:rPr>
      </w:pPr>
      <w:r w:rsidRPr="00E8610A">
        <w:rPr>
          <w:sz w:val="24"/>
        </w:rPr>
        <w:t>Необходимо при этом учитывать, что регистрирующим органом является тот территориальный орган Роскомнадзора, которым выдано свидетельство о регистрации СМИ, а для периодических</w:t>
      </w:r>
      <w:r w:rsidR="00205183">
        <w:rPr>
          <w:sz w:val="24"/>
        </w:rPr>
        <w:t xml:space="preserve"> </w:t>
      </w:r>
      <w:r w:rsidRPr="00E8610A">
        <w:rPr>
          <w:sz w:val="24"/>
        </w:rPr>
        <w:t>печатных изданий, предназначенных для распространения на всей территории Российской Федерации, за её пределами или на территориях нескольких субъектов Российской Федерации, регистрирующим органом выступает Роскомнадзор.</w:t>
      </w:r>
    </w:p>
    <w:p w:rsidR="00DC19E7" w:rsidRPr="00E8610A" w:rsidRDefault="00DC19E7" w:rsidP="00DC19E7">
      <w:pPr>
        <w:widowControl w:val="0"/>
        <w:ind w:firstLine="709"/>
        <w:jc w:val="both"/>
        <w:rPr>
          <w:sz w:val="24"/>
        </w:rPr>
      </w:pPr>
      <w:r w:rsidRPr="00E8610A">
        <w:rPr>
          <w:sz w:val="24"/>
        </w:rPr>
        <w:t>На официальном сайте Роскомнадзора размещен примерный шаблон устава редакции средства массовой информации.</w:t>
      </w:r>
    </w:p>
    <w:p w:rsidR="00DC19E7" w:rsidRPr="00E8610A" w:rsidRDefault="00DC19E7" w:rsidP="00DC19E7">
      <w:pPr>
        <w:widowControl w:val="0"/>
        <w:ind w:firstLine="709"/>
        <w:jc w:val="both"/>
        <w:rPr>
          <w:sz w:val="24"/>
        </w:rPr>
      </w:pPr>
      <w:r w:rsidRPr="00E8610A">
        <w:rPr>
          <w:sz w:val="24"/>
        </w:rPr>
        <w:t>В соответствии с п. 5.8. примерного устава в составе редакции предусмотрено создание коллегиального совещательного органа - редакционной коллегии.</w:t>
      </w:r>
      <w:r w:rsidR="00205183">
        <w:rPr>
          <w:sz w:val="24"/>
        </w:rPr>
        <w:t xml:space="preserve"> </w:t>
      </w:r>
      <w:r w:rsidRPr="00E8610A">
        <w:rPr>
          <w:sz w:val="24"/>
        </w:rPr>
        <w:t xml:space="preserve">Поскольку создание редакционной </w:t>
      </w:r>
      <w:r w:rsidR="00205183" w:rsidRPr="00E8610A">
        <w:rPr>
          <w:sz w:val="24"/>
        </w:rPr>
        <w:t>коллегии</w:t>
      </w:r>
      <w:r w:rsidR="00205183">
        <w:rPr>
          <w:sz w:val="24"/>
        </w:rPr>
        <w:t xml:space="preserve"> в</w:t>
      </w:r>
      <w:r w:rsidRPr="00E8610A">
        <w:rPr>
          <w:sz w:val="24"/>
        </w:rPr>
        <w:t xml:space="preserve"> соответствии со ст. 19, 20 Закона о СМИ не является обязательным требованием, ее отсутствие не является нарушением.</w:t>
      </w:r>
    </w:p>
    <w:p w:rsidR="00DC19E7" w:rsidRPr="00E8610A" w:rsidRDefault="00DC19E7" w:rsidP="00DC19E7">
      <w:pPr>
        <w:ind w:firstLine="709"/>
        <w:jc w:val="both"/>
        <w:rPr>
          <w:sz w:val="24"/>
        </w:rPr>
      </w:pPr>
      <w:r w:rsidRPr="00E8610A">
        <w:rPr>
          <w:sz w:val="24"/>
        </w:rPr>
        <w:t>Если в составе медиа-холдинга объединены редакции различных средств массовой информации, которыми руководят редакторы, необходимо создавать такой орган управления как главный редактор и указывать в уставах редакций и выходных данных сведения</w:t>
      </w:r>
      <w:r w:rsidR="00205183">
        <w:rPr>
          <w:sz w:val="24"/>
        </w:rPr>
        <w:t xml:space="preserve"> </w:t>
      </w:r>
      <w:r w:rsidRPr="00E8610A">
        <w:rPr>
          <w:sz w:val="24"/>
        </w:rPr>
        <w:t>о главном редакторе.</w:t>
      </w:r>
    </w:p>
    <w:p w:rsidR="00DC19E7" w:rsidRPr="00E8610A" w:rsidRDefault="00DC19E7" w:rsidP="00DC19E7">
      <w:pPr>
        <w:ind w:firstLine="709"/>
        <w:jc w:val="both"/>
        <w:rPr>
          <w:sz w:val="24"/>
        </w:rPr>
      </w:pPr>
    </w:p>
    <w:p w:rsidR="00DC19E7" w:rsidRPr="00E8610A" w:rsidRDefault="00DC19E7" w:rsidP="00DC19E7">
      <w:pPr>
        <w:pStyle w:val="ac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610A">
        <w:rPr>
          <w:rFonts w:ascii="Times New Roman" w:eastAsia="Times New Roman" w:hAnsi="Times New Roman" w:cs="Times New Roman"/>
          <w:b/>
          <w:sz w:val="24"/>
          <w:szCs w:val="24"/>
        </w:rPr>
        <w:t>Соблюдение требований статьи 27 Закона о СМИ.</w:t>
      </w:r>
    </w:p>
    <w:p w:rsidR="00DC19E7" w:rsidRPr="00E8610A" w:rsidRDefault="00DC19E7" w:rsidP="00DC19E7">
      <w:pPr>
        <w:ind w:firstLine="708"/>
        <w:jc w:val="both"/>
        <w:rPr>
          <w:sz w:val="24"/>
        </w:rPr>
      </w:pPr>
      <w:r w:rsidRPr="00E8610A">
        <w:rPr>
          <w:sz w:val="24"/>
        </w:rPr>
        <w:t>Каждый выпуск периодического печатного издания должен содержать следующие сведения:</w:t>
      </w:r>
    </w:p>
    <w:p w:rsidR="00DC19E7" w:rsidRPr="00E8610A" w:rsidRDefault="00DC19E7" w:rsidP="00DC19E7">
      <w:pPr>
        <w:ind w:firstLine="708"/>
        <w:jc w:val="both"/>
        <w:rPr>
          <w:sz w:val="24"/>
        </w:rPr>
      </w:pPr>
      <w:r w:rsidRPr="00E8610A">
        <w:rPr>
          <w:sz w:val="24"/>
        </w:rPr>
        <w:t>1) наименование (название) издания;</w:t>
      </w:r>
    </w:p>
    <w:p w:rsidR="00DC19E7" w:rsidRPr="00E8610A" w:rsidRDefault="00DC19E7" w:rsidP="00DC19E7">
      <w:pPr>
        <w:ind w:firstLine="708"/>
        <w:jc w:val="both"/>
        <w:rPr>
          <w:sz w:val="24"/>
        </w:rPr>
      </w:pPr>
      <w:r w:rsidRPr="00E8610A">
        <w:rPr>
          <w:sz w:val="24"/>
        </w:rPr>
        <w:t>2) учредитель (соучредители);</w:t>
      </w:r>
    </w:p>
    <w:p w:rsidR="00DC19E7" w:rsidRPr="00E8610A" w:rsidRDefault="00DC19E7" w:rsidP="00DC19E7">
      <w:pPr>
        <w:ind w:firstLine="708"/>
        <w:jc w:val="both"/>
        <w:rPr>
          <w:sz w:val="24"/>
        </w:rPr>
      </w:pPr>
      <w:r w:rsidRPr="00E8610A">
        <w:rPr>
          <w:sz w:val="24"/>
        </w:rPr>
        <w:t>3) фамилия, инициалы главного редактора;</w:t>
      </w:r>
    </w:p>
    <w:p w:rsidR="00DC19E7" w:rsidRPr="00E8610A" w:rsidRDefault="00DC19E7" w:rsidP="00DC19E7">
      <w:pPr>
        <w:ind w:firstLine="708"/>
        <w:jc w:val="both"/>
        <w:rPr>
          <w:sz w:val="24"/>
        </w:rPr>
      </w:pPr>
      <w:r w:rsidRPr="00E8610A">
        <w:rPr>
          <w:sz w:val="24"/>
        </w:rPr>
        <w:t>4) порядковый номер выпуска и дата его выхода в свет, а для газет - также время подписания в печать (установленное по графику и фактическое);</w:t>
      </w:r>
    </w:p>
    <w:p w:rsidR="00DC19E7" w:rsidRPr="00E8610A" w:rsidRDefault="00DC19E7" w:rsidP="00DC19E7">
      <w:pPr>
        <w:ind w:firstLine="708"/>
        <w:jc w:val="both"/>
        <w:rPr>
          <w:sz w:val="24"/>
        </w:rPr>
      </w:pPr>
      <w:r w:rsidRPr="00E8610A">
        <w:rPr>
          <w:sz w:val="24"/>
        </w:rPr>
        <w:t>5) индекс - для изданий, распространяемых через предприятия связи;</w:t>
      </w:r>
    </w:p>
    <w:p w:rsidR="00DC19E7" w:rsidRPr="00E8610A" w:rsidRDefault="00DC19E7" w:rsidP="00DC19E7">
      <w:pPr>
        <w:ind w:firstLine="708"/>
        <w:jc w:val="both"/>
        <w:rPr>
          <w:sz w:val="24"/>
        </w:rPr>
      </w:pPr>
      <w:r w:rsidRPr="00E8610A">
        <w:rPr>
          <w:sz w:val="24"/>
        </w:rPr>
        <w:t>6) тираж;</w:t>
      </w:r>
    </w:p>
    <w:p w:rsidR="00DC19E7" w:rsidRPr="00E8610A" w:rsidRDefault="00DC19E7" w:rsidP="00DC19E7">
      <w:pPr>
        <w:ind w:firstLine="708"/>
        <w:jc w:val="both"/>
        <w:rPr>
          <w:sz w:val="24"/>
        </w:rPr>
      </w:pPr>
      <w:r w:rsidRPr="00E8610A">
        <w:rPr>
          <w:sz w:val="24"/>
        </w:rPr>
        <w:t>7) цена, либо пометка «Свободная цена», либо пометка «Бесплатно»;</w:t>
      </w:r>
    </w:p>
    <w:p w:rsidR="00DC19E7" w:rsidRPr="00E8610A" w:rsidRDefault="00DC19E7" w:rsidP="00DC19E7">
      <w:pPr>
        <w:ind w:firstLine="708"/>
        <w:jc w:val="both"/>
        <w:rPr>
          <w:sz w:val="24"/>
        </w:rPr>
      </w:pPr>
      <w:r w:rsidRPr="00E8610A">
        <w:rPr>
          <w:sz w:val="24"/>
        </w:rPr>
        <w:t>8) адреса редакции, издателя, типографии;</w:t>
      </w:r>
    </w:p>
    <w:p w:rsidR="00DC19E7" w:rsidRPr="00E8610A" w:rsidRDefault="00DC19E7" w:rsidP="00DC19E7">
      <w:pPr>
        <w:ind w:firstLine="708"/>
        <w:jc w:val="both"/>
        <w:rPr>
          <w:sz w:val="24"/>
        </w:rPr>
      </w:pPr>
      <w:r w:rsidRPr="00E8610A">
        <w:rPr>
          <w:sz w:val="24"/>
        </w:rPr>
        <w:t>9) знак информационной продукции в случаях, предусмотренных Федеральным законом от 29 декабря 2010 года № 436-ФЗ «О защите детей от информации, причиняющей вред их здоровью и развитию».</w:t>
      </w:r>
    </w:p>
    <w:p w:rsidR="00DC19E7" w:rsidRPr="00E8610A" w:rsidRDefault="00DC19E7" w:rsidP="00DC19E7">
      <w:pPr>
        <w:ind w:firstLine="708"/>
        <w:jc w:val="both"/>
        <w:rPr>
          <w:sz w:val="24"/>
        </w:rPr>
      </w:pPr>
      <w:r w:rsidRPr="00E8610A">
        <w:rPr>
          <w:sz w:val="24"/>
        </w:rPr>
        <w:t>Все вышеперечисленные сведения являются обязательными для указания в выходных данных.</w:t>
      </w:r>
    </w:p>
    <w:p w:rsidR="00DC19E7" w:rsidRPr="00E8610A" w:rsidRDefault="00DC19E7" w:rsidP="00DC19E7">
      <w:pPr>
        <w:ind w:firstLine="708"/>
        <w:jc w:val="both"/>
        <w:rPr>
          <w:sz w:val="24"/>
        </w:rPr>
      </w:pPr>
      <w:r w:rsidRPr="00E8610A">
        <w:rPr>
          <w:sz w:val="24"/>
        </w:rPr>
        <w:t>При подготовке выходных данных необходимо особое внимание обратить на то, что:</w:t>
      </w:r>
    </w:p>
    <w:p w:rsidR="00DC19E7" w:rsidRPr="00E8610A" w:rsidRDefault="00DC19E7" w:rsidP="00DC19E7">
      <w:pPr>
        <w:ind w:firstLine="708"/>
        <w:jc w:val="both"/>
        <w:rPr>
          <w:sz w:val="24"/>
        </w:rPr>
      </w:pPr>
      <w:r w:rsidRPr="00E8610A">
        <w:rPr>
          <w:sz w:val="24"/>
        </w:rPr>
        <w:lastRenderedPageBreak/>
        <w:t>- наименование (название) средства массовой информации должно полностью соответствовать наименованию (названию), указанному в свидетельстве о государственной регистрации средства массовой информации;</w:t>
      </w:r>
    </w:p>
    <w:p w:rsidR="00DC19E7" w:rsidRPr="00E8610A" w:rsidRDefault="00DC19E7" w:rsidP="00DC19E7">
      <w:pPr>
        <w:ind w:firstLine="708"/>
        <w:jc w:val="both"/>
        <w:rPr>
          <w:sz w:val="24"/>
          <w:lang w:eastAsia="en-US"/>
        </w:rPr>
      </w:pPr>
      <w:r w:rsidRPr="00E8610A">
        <w:rPr>
          <w:sz w:val="24"/>
        </w:rPr>
        <w:t>- необходимо указывать всех соучредителей СМИ;</w:t>
      </w:r>
    </w:p>
    <w:p w:rsidR="00DC19E7" w:rsidRPr="00E8610A" w:rsidRDefault="00DC19E7" w:rsidP="00DC19E7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E8610A">
        <w:rPr>
          <w:sz w:val="24"/>
        </w:rPr>
        <w:t xml:space="preserve">- в случае временного отсутствия главного редактора допускается указание фамилии и инициалов и.о. главного редактора или </w:t>
      </w:r>
      <w:proofErr w:type="spellStart"/>
      <w:r w:rsidRPr="00E8610A">
        <w:rPr>
          <w:sz w:val="24"/>
        </w:rPr>
        <w:t>врио</w:t>
      </w:r>
      <w:proofErr w:type="spellEnd"/>
      <w:r w:rsidRPr="00E8610A">
        <w:rPr>
          <w:sz w:val="24"/>
        </w:rPr>
        <w:t xml:space="preserve"> главного редактора;</w:t>
      </w:r>
    </w:p>
    <w:p w:rsidR="00DC19E7" w:rsidRPr="00E8610A" w:rsidRDefault="00DC19E7" w:rsidP="00DC19E7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E8610A">
        <w:rPr>
          <w:sz w:val="24"/>
        </w:rPr>
        <w:t>- дата выхода издания в свет должна быть указана в формате: день, месяц и год выпуска продукции.</w:t>
      </w:r>
    </w:p>
    <w:p w:rsidR="00DC19E7" w:rsidRPr="00E8610A" w:rsidRDefault="00DC19E7" w:rsidP="00DC19E7">
      <w:pPr>
        <w:ind w:firstLine="708"/>
        <w:jc w:val="both"/>
        <w:rPr>
          <w:rFonts w:eastAsiaTheme="minorHAnsi"/>
          <w:sz w:val="24"/>
          <w:lang w:eastAsia="en-US"/>
        </w:rPr>
      </w:pPr>
      <w:r w:rsidRPr="00E8610A">
        <w:rPr>
          <w:sz w:val="24"/>
        </w:rPr>
        <w:t>- недопустимо использование пометок «общий тираж», «предполагаемый тираж» или иных синонимов.</w:t>
      </w:r>
    </w:p>
    <w:p w:rsidR="00DC19E7" w:rsidRPr="00E8610A" w:rsidRDefault="00DC19E7" w:rsidP="00DC19E7">
      <w:pPr>
        <w:ind w:firstLine="708"/>
        <w:jc w:val="both"/>
        <w:rPr>
          <w:sz w:val="24"/>
        </w:rPr>
      </w:pPr>
      <w:r w:rsidRPr="00E8610A">
        <w:rPr>
          <w:sz w:val="24"/>
        </w:rPr>
        <w:t>- допускается формулировка «Адрес редакции и издателя», формулировка «Наш адрес» не отвечает в полной мере требованиям ст. 27 Закона о СМИ.</w:t>
      </w:r>
      <w:r w:rsidR="00205183">
        <w:rPr>
          <w:sz w:val="24"/>
        </w:rPr>
        <w:t xml:space="preserve"> </w:t>
      </w:r>
      <w:r w:rsidRPr="00E8610A">
        <w:rPr>
          <w:sz w:val="24"/>
        </w:rPr>
        <w:t>Не допускается указание в выходных данных в качестве адресов редакции, издателя, типографии только адреса электронной почты. Допускается указание в качестве адреса издателя или типографии как юридический, так и фактический (почтовый адрес).</w:t>
      </w:r>
    </w:p>
    <w:p w:rsidR="00DC19E7" w:rsidRPr="00E8610A" w:rsidRDefault="00DC19E7" w:rsidP="00DC19E7">
      <w:pPr>
        <w:widowControl w:val="0"/>
        <w:autoSpaceDE w:val="0"/>
        <w:autoSpaceDN w:val="0"/>
        <w:adjustRightInd w:val="0"/>
        <w:ind w:firstLine="568"/>
        <w:jc w:val="both"/>
        <w:rPr>
          <w:sz w:val="24"/>
        </w:rPr>
      </w:pPr>
      <w:r w:rsidRPr="00E8610A">
        <w:rPr>
          <w:sz w:val="24"/>
        </w:rPr>
        <w:t>- знак информационной продукции должен соответствовать содержанию распространяемой информации и классификации, установленной Федеральным законом от 29.12.2010 № 436-ФЗ «О защите детей от информации, причиняющей вред их здоровью и развитию».</w:t>
      </w:r>
    </w:p>
    <w:p w:rsidR="00DC19E7" w:rsidRPr="00E8610A" w:rsidRDefault="00DC19E7" w:rsidP="00DC19E7">
      <w:pPr>
        <w:ind w:firstLine="708"/>
        <w:jc w:val="both"/>
        <w:rPr>
          <w:rFonts w:eastAsiaTheme="minorHAnsi"/>
          <w:sz w:val="24"/>
          <w:lang w:eastAsia="en-US"/>
        </w:rPr>
      </w:pPr>
      <w:r w:rsidRPr="00E8610A">
        <w:rPr>
          <w:sz w:val="24"/>
        </w:rPr>
        <w:t>Обращаем Ваше внимание, что в выходных данных СМИ указывается фактический тираж, который в случае возникновения вопроса о достоверности сведений, размещенных в выходных данных СМИ, может быть подтвержден типографией.</w:t>
      </w:r>
    </w:p>
    <w:p w:rsidR="00DC19E7" w:rsidRPr="00E8610A" w:rsidRDefault="00DC19E7" w:rsidP="00DC19E7">
      <w:pPr>
        <w:ind w:firstLine="708"/>
        <w:jc w:val="both"/>
        <w:rPr>
          <w:sz w:val="24"/>
        </w:rPr>
      </w:pPr>
      <w:r w:rsidRPr="00E8610A">
        <w:rPr>
          <w:sz w:val="24"/>
        </w:rPr>
        <w:t>Кроме того, в соответствии со ст. 27 Закона о СМИ, зарегистрированное средство массовой информации обязано указывать в выходных данных зарегистрировавший его орган и регистрационный номер.</w:t>
      </w:r>
    </w:p>
    <w:p w:rsidR="00DC19E7" w:rsidRPr="00E8610A" w:rsidRDefault="00DC19E7" w:rsidP="00DC19E7">
      <w:pPr>
        <w:ind w:firstLine="709"/>
        <w:contextualSpacing/>
        <w:jc w:val="both"/>
        <w:rPr>
          <w:rFonts w:eastAsiaTheme="minorHAnsi"/>
          <w:sz w:val="24"/>
        </w:rPr>
      </w:pPr>
      <w:r w:rsidRPr="00E8610A">
        <w:rPr>
          <w:sz w:val="24"/>
        </w:rPr>
        <w:t>Регистрирующим органом является тот территориальный орган Роскомнадзора, которым выдано свидетельство о регистрации СМИ, а для периодических печатных изданий, предназначенных для распространения на всей территории Российской Федерации, за её пределами или на территориях нескольких субъектов Российской Федерации, регистрирующим органом выступает Роскомнадзор.</w:t>
      </w:r>
    </w:p>
    <w:p w:rsidR="00DC19E7" w:rsidRPr="00E8610A" w:rsidRDefault="00DC19E7" w:rsidP="00DC19E7">
      <w:pPr>
        <w:ind w:firstLine="708"/>
        <w:jc w:val="both"/>
        <w:rPr>
          <w:sz w:val="24"/>
        </w:rPr>
      </w:pPr>
      <w:r w:rsidRPr="00E8610A">
        <w:rPr>
          <w:sz w:val="24"/>
        </w:rPr>
        <w:t xml:space="preserve">Допускается использование в выходных данных СМИ сокращенной формы наименования Федеральной службы по надзору в сфере связи, информационных технологий и массовых коммуникаций - «Роскомнадзор», «Управление Роскомнадзора </w:t>
      </w:r>
      <w:proofErr w:type="gramStart"/>
      <w:r w:rsidRPr="00E8610A">
        <w:rPr>
          <w:sz w:val="24"/>
        </w:rPr>
        <w:t>по</w:t>
      </w:r>
      <w:proofErr w:type="gramEnd"/>
      <w:r w:rsidRPr="00E8610A">
        <w:rPr>
          <w:sz w:val="24"/>
        </w:rPr>
        <w:t>…».</w:t>
      </w:r>
    </w:p>
    <w:p w:rsidR="00DC19E7" w:rsidRPr="00E8610A" w:rsidRDefault="00DC19E7" w:rsidP="00DC19E7">
      <w:pPr>
        <w:ind w:firstLine="708"/>
        <w:jc w:val="both"/>
        <w:rPr>
          <w:sz w:val="24"/>
        </w:rPr>
      </w:pPr>
      <w:r w:rsidRPr="00E8610A">
        <w:rPr>
          <w:sz w:val="24"/>
        </w:rPr>
        <w:t>Обращаем Ваше внимание, что в случае перерегистрации СМИ в выходных данных указывается тот регистрирующий орган, который выдал новое свидетельство о регистрации СМИ и новый регистрационный номер.</w:t>
      </w:r>
    </w:p>
    <w:p w:rsidR="00DC19E7" w:rsidRPr="00E8610A" w:rsidRDefault="00DC19E7" w:rsidP="00DC19E7">
      <w:pPr>
        <w:ind w:firstLine="708"/>
        <w:jc w:val="both"/>
        <w:rPr>
          <w:sz w:val="24"/>
        </w:rPr>
      </w:pPr>
      <w:r w:rsidRPr="00E8610A">
        <w:rPr>
          <w:sz w:val="24"/>
        </w:rPr>
        <w:t>При регистрации СМИ учредителем (соучредителями) указывается, в том числе, язык, на котором СМИ планирует выходить. Размещение выходных данных только на национальном языке, указанном в свидетельстве о регистрации СМИ, не расценивается как нарушение. Вместе с тем, для предоставления возможности ознакомления с выходными данными лицам, не владеющим национальными языками, рекомендуем дублировать выходные данные на русском языке.</w:t>
      </w:r>
    </w:p>
    <w:p w:rsidR="00DC19E7" w:rsidRPr="00E8610A" w:rsidRDefault="00DC19E7" w:rsidP="00DC19E7">
      <w:pPr>
        <w:ind w:firstLine="708"/>
        <w:jc w:val="both"/>
        <w:rPr>
          <w:sz w:val="24"/>
        </w:rPr>
      </w:pPr>
      <w:r w:rsidRPr="00E8610A">
        <w:rPr>
          <w:sz w:val="24"/>
        </w:rPr>
        <w:t>Действующим законодательством Российской Федерации не установлены какие-либо требования к месту размещения выходных данных.</w:t>
      </w:r>
    </w:p>
    <w:p w:rsidR="00DC19E7" w:rsidRPr="00E8610A" w:rsidRDefault="00DC19E7" w:rsidP="00DC19E7">
      <w:pPr>
        <w:ind w:firstLine="708"/>
        <w:contextualSpacing/>
        <w:jc w:val="both"/>
        <w:rPr>
          <w:rFonts w:eastAsiaTheme="minorHAnsi"/>
          <w:sz w:val="24"/>
        </w:rPr>
      </w:pPr>
      <w:r w:rsidRPr="00E8610A">
        <w:rPr>
          <w:sz w:val="24"/>
        </w:rPr>
        <w:t>Дополнительно сообщаем, что в случае размещения периодическим печатным изданием материалов, подготовленных информационным агентством, они должны сопровождаться его наименованием (названием).</w:t>
      </w:r>
    </w:p>
    <w:p w:rsidR="00DC19E7" w:rsidRPr="00E8610A" w:rsidRDefault="00DC19E7" w:rsidP="00DC19E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4"/>
        </w:rPr>
      </w:pPr>
      <w:r w:rsidRPr="00E8610A">
        <w:rPr>
          <w:i/>
          <w:sz w:val="24"/>
        </w:rPr>
        <w:t>Для сведения сообщаем, что статус информационного агентства определен ст. 23 Закона о СМИ: на них одновременно распространяются статус редакции, издателя, распространителя и правовой режим средства массовой информации.</w:t>
      </w:r>
    </w:p>
    <w:p w:rsidR="00DC19E7" w:rsidRPr="00E8610A" w:rsidRDefault="00DC19E7" w:rsidP="00DC19E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4"/>
        </w:rPr>
      </w:pPr>
      <w:r w:rsidRPr="00E8610A">
        <w:rPr>
          <w:i/>
          <w:sz w:val="24"/>
        </w:rPr>
        <w:t>Закрепляя статус информационного агентства, Закон о СМИ не дает определения данному термину. Действующее федеральное законодательство вообще не содержит трактовки информационного агентства. До 2005 г. определение данного понятия можно было найти в Федеральном законе от 1 декабря 1995 г. №191-ФЗ «О государственной поддержке средств массовой информации и книгоиздания Российской Федерации», понимающем под информационным агентством «организацию, осуществляющую сбор и оперативное распространение информации». Однако Федеральным законом от 22 августа 2004 г. № 122-ФЗ данный нормативный акт признан утратившим силу с 1 января 2005 г.</w:t>
      </w:r>
    </w:p>
    <w:p w:rsidR="00DC19E7" w:rsidRPr="00E8610A" w:rsidRDefault="00DC19E7" w:rsidP="00DC19E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4"/>
        </w:rPr>
      </w:pPr>
      <w:r w:rsidRPr="00E8610A">
        <w:rPr>
          <w:i/>
          <w:sz w:val="24"/>
        </w:rPr>
        <w:t xml:space="preserve">Специфика информационных агентств заключается в том, что информацию они </w:t>
      </w:r>
      <w:r w:rsidRPr="00E8610A">
        <w:rPr>
          <w:i/>
          <w:sz w:val="24"/>
        </w:rPr>
        <w:lastRenderedPageBreak/>
        <w:t xml:space="preserve">распространяют не периодически, а по мере появления. </w:t>
      </w:r>
    </w:p>
    <w:p w:rsidR="00DC19E7" w:rsidRPr="00E8610A" w:rsidRDefault="00DC19E7" w:rsidP="00DC19E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4"/>
        </w:rPr>
      </w:pPr>
      <w:r w:rsidRPr="00E8610A">
        <w:rPr>
          <w:i/>
          <w:sz w:val="24"/>
        </w:rPr>
        <w:t xml:space="preserve">Основными потребителями информации информационных агентств являются средства массовой информации. </w:t>
      </w:r>
    </w:p>
    <w:p w:rsidR="00DC19E7" w:rsidRPr="00E8610A" w:rsidRDefault="00DC19E7" w:rsidP="00DC19E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4"/>
        </w:rPr>
      </w:pPr>
      <w:r w:rsidRPr="00E8610A">
        <w:rPr>
          <w:i/>
          <w:sz w:val="24"/>
        </w:rPr>
        <w:t xml:space="preserve">Закон распространяет на информационные агентства правовой режим средства массовой информации. </w:t>
      </w:r>
    </w:p>
    <w:p w:rsidR="00DC19E7" w:rsidRPr="00E8610A" w:rsidRDefault="00DC19E7" w:rsidP="00DC19E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4"/>
        </w:rPr>
      </w:pPr>
      <w:r w:rsidRPr="00E8610A">
        <w:rPr>
          <w:i/>
          <w:sz w:val="24"/>
        </w:rPr>
        <w:t>Информационные агентства создаются, регистрируются, действуют и ликвидируются по общим правилам, предусмотренным для всех средств массовой информации.</w:t>
      </w:r>
    </w:p>
    <w:p w:rsidR="00DC19E7" w:rsidRPr="00E8610A" w:rsidRDefault="00DC19E7" w:rsidP="00DC19E7">
      <w:pPr>
        <w:ind w:firstLine="709"/>
        <w:jc w:val="both"/>
        <w:rPr>
          <w:sz w:val="24"/>
          <w:lang w:eastAsia="en-US"/>
        </w:rPr>
      </w:pPr>
      <w:r w:rsidRPr="00E8610A">
        <w:rPr>
          <w:sz w:val="24"/>
        </w:rPr>
        <w:t>Выпуск (изготовление) или распространение продукции СМИ без указания в установленном порядке выходных данных, а равно с неполными или заведомо ложными выходными данными в соответствии со ст. 13.22 КоАП РФ влечет административную ответственность в виде предупреждения или административного штрафа:</w:t>
      </w:r>
    </w:p>
    <w:p w:rsidR="00DC19E7" w:rsidRPr="00E8610A" w:rsidRDefault="00DC19E7" w:rsidP="00DC19E7">
      <w:pPr>
        <w:ind w:firstLine="709"/>
        <w:jc w:val="both"/>
        <w:rPr>
          <w:sz w:val="24"/>
        </w:rPr>
      </w:pPr>
      <w:r w:rsidRPr="00E8610A">
        <w:rPr>
          <w:sz w:val="24"/>
        </w:rPr>
        <w:t xml:space="preserve">- на граждан в размере от 300 до 500 рублей с конфискацией продукции средства массовой информации или без таковой; </w:t>
      </w:r>
    </w:p>
    <w:p w:rsidR="00DC19E7" w:rsidRPr="00E8610A" w:rsidRDefault="00DC19E7" w:rsidP="00DC19E7">
      <w:pPr>
        <w:ind w:firstLine="709"/>
        <w:jc w:val="both"/>
        <w:rPr>
          <w:sz w:val="24"/>
        </w:rPr>
      </w:pPr>
      <w:r w:rsidRPr="00E8610A">
        <w:rPr>
          <w:sz w:val="24"/>
        </w:rPr>
        <w:t xml:space="preserve">- на должностных лиц - от 500рублей до 1 тысячи рублей с конфискацией продукции средства массовой информации или без таковой; </w:t>
      </w:r>
    </w:p>
    <w:p w:rsidR="00DC19E7" w:rsidRPr="00E8610A" w:rsidRDefault="00DC19E7" w:rsidP="00DC19E7">
      <w:pPr>
        <w:ind w:firstLine="709"/>
        <w:jc w:val="both"/>
        <w:rPr>
          <w:sz w:val="24"/>
        </w:rPr>
      </w:pPr>
      <w:r w:rsidRPr="00E8610A">
        <w:rPr>
          <w:sz w:val="24"/>
        </w:rPr>
        <w:t>- на юридических лиц - от 5 тысяч до 10 тысяч рублей с конфискацией продукции средства массовой информации или без таковой.</w:t>
      </w:r>
    </w:p>
    <w:p w:rsidR="00DC19E7" w:rsidRPr="00E8610A" w:rsidRDefault="00DC19E7" w:rsidP="00DC19E7">
      <w:pPr>
        <w:jc w:val="both"/>
        <w:rPr>
          <w:sz w:val="24"/>
        </w:rPr>
      </w:pPr>
    </w:p>
    <w:p w:rsidR="00DC19E7" w:rsidRPr="00E8610A" w:rsidRDefault="00DC19E7" w:rsidP="00DC19E7">
      <w:pPr>
        <w:pStyle w:val="ad"/>
        <w:numPr>
          <w:ilvl w:val="0"/>
          <w:numId w:val="1"/>
        </w:numPr>
        <w:ind w:left="0"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610A">
        <w:rPr>
          <w:rFonts w:ascii="Times New Roman" w:eastAsia="Times New Roman" w:hAnsi="Times New Roman" w:cs="Times New Roman"/>
          <w:b/>
          <w:sz w:val="24"/>
          <w:szCs w:val="24"/>
        </w:rPr>
        <w:t>Соблюдение требований статьи 11Закона Российской Федерации от 27.12.1991 №2124-1 «О средствах массовой информации» (далее – Закон о СМИ).</w:t>
      </w:r>
    </w:p>
    <w:p w:rsidR="00DC19E7" w:rsidRPr="00E8610A" w:rsidRDefault="00DC19E7" w:rsidP="00DC19E7">
      <w:pPr>
        <w:ind w:firstLine="709"/>
        <w:jc w:val="both"/>
        <w:rPr>
          <w:rFonts w:eastAsiaTheme="minorHAnsi"/>
          <w:sz w:val="24"/>
        </w:rPr>
      </w:pPr>
      <w:r w:rsidRPr="00E8610A">
        <w:rPr>
          <w:sz w:val="24"/>
        </w:rPr>
        <w:t>В соответствии со ст. 11 Закона о СМИ смена:</w:t>
      </w:r>
    </w:p>
    <w:p w:rsidR="00DC19E7" w:rsidRPr="00E8610A" w:rsidRDefault="00DC19E7" w:rsidP="00DC19E7">
      <w:pPr>
        <w:ind w:firstLine="709"/>
        <w:jc w:val="both"/>
        <w:rPr>
          <w:sz w:val="24"/>
        </w:rPr>
      </w:pPr>
      <w:r w:rsidRPr="00E8610A">
        <w:rPr>
          <w:sz w:val="24"/>
        </w:rPr>
        <w:t>- учредителя;</w:t>
      </w:r>
    </w:p>
    <w:p w:rsidR="00DC19E7" w:rsidRPr="00E8610A" w:rsidRDefault="00DC19E7" w:rsidP="00DC19E7">
      <w:pPr>
        <w:ind w:firstLine="709"/>
        <w:jc w:val="both"/>
        <w:rPr>
          <w:sz w:val="24"/>
        </w:rPr>
      </w:pPr>
      <w:r w:rsidRPr="00E8610A">
        <w:rPr>
          <w:sz w:val="24"/>
        </w:rPr>
        <w:t>-изменение состава соучредителей;</w:t>
      </w:r>
    </w:p>
    <w:p w:rsidR="00DC19E7" w:rsidRPr="00E8610A" w:rsidRDefault="00DC19E7" w:rsidP="00DC19E7">
      <w:pPr>
        <w:ind w:firstLine="709"/>
        <w:jc w:val="both"/>
        <w:rPr>
          <w:sz w:val="24"/>
        </w:rPr>
      </w:pPr>
      <w:r w:rsidRPr="00E8610A">
        <w:rPr>
          <w:sz w:val="24"/>
        </w:rPr>
        <w:t>-изменение наименования (названия);</w:t>
      </w:r>
    </w:p>
    <w:p w:rsidR="00DC19E7" w:rsidRPr="00E8610A" w:rsidRDefault="00DC19E7" w:rsidP="00DC19E7">
      <w:pPr>
        <w:ind w:firstLine="709"/>
        <w:jc w:val="both"/>
        <w:rPr>
          <w:sz w:val="24"/>
        </w:rPr>
      </w:pPr>
      <w:r w:rsidRPr="00E8610A">
        <w:rPr>
          <w:sz w:val="24"/>
        </w:rPr>
        <w:t>- изменение языка;</w:t>
      </w:r>
    </w:p>
    <w:p w:rsidR="00DC19E7" w:rsidRPr="00E8610A" w:rsidRDefault="00DC19E7" w:rsidP="00DC19E7">
      <w:pPr>
        <w:ind w:firstLine="709"/>
        <w:jc w:val="both"/>
        <w:rPr>
          <w:sz w:val="24"/>
        </w:rPr>
      </w:pPr>
      <w:r w:rsidRPr="00E8610A">
        <w:rPr>
          <w:sz w:val="24"/>
        </w:rPr>
        <w:t>- изменение формы периодического распространения массовой информации;</w:t>
      </w:r>
    </w:p>
    <w:p w:rsidR="00DC19E7" w:rsidRPr="00E8610A" w:rsidRDefault="00DC19E7" w:rsidP="00DC19E7">
      <w:pPr>
        <w:ind w:firstLine="709"/>
        <w:jc w:val="both"/>
        <w:rPr>
          <w:sz w:val="24"/>
        </w:rPr>
      </w:pPr>
      <w:r w:rsidRPr="00E8610A">
        <w:rPr>
          <w:sz w:val="24"/>
        </w:rPr>
        <w:t>-изменение территории распространения продукции СМИ</w:t>
      </w:r>
    </w:p>
    <w:p w:rsidR="00DC19E7" w:rsidRPr="00E8610A" w:rsidRDefault="00DC19E7" w:rsidP="00DC19E7">
      <w:pPr>
        <w:ind w:firstLine="709"/>
        <w:jc w:val="both"/>
        <w:rPr>
          <w:sz w:val="24"/>
        </w:rPr>
      </w:pPr>
      <w:r w:rsidRPr="00E8610A">
        <w:rPr>
          <w:sz w:val="24"/>
        </w:rPr>
        <w:t>допускается лишь при условии перерегистрации средства массовой информации.</w:t>
      </w:r>
    </w:p>
    <w:p w:rsidR="00DC19E7" w:rsidRPr="00E8610A" w:rsidRDefault="00DC19E7" w:rsidP="00DC19E7">
      <w:pPr>
        <w:ind w:firstLine="709"/>
        <w:jc w:val="both"/>
        <w:rPr>
          <w:sz w:val="24"/>
        </w:rPr>
      </w:pPr>
      <w:r w:rsidRPr="00E8610A">
        <w:rPr>
          <w:sz w:val="24"/>
        </w:rPr>
        <w:t>Перерегистрация средств массовой информации осуществляется в том же порядке, что и их регистрация.</w:t>
      </w:r>
    </w:p>
    <w:p w:rsidR="00DC19E7" w:rsidRPr="00E8610A" w:rsidRDefault="00DC19E7" w:rsidP="00DC19E7">
      <w:pPr>
        <w:ind w:firstLine="709"/>
        <w:jc w:val="both"/>
        <w:rPr>
          <w:sz w:val="24"/>
        </w:rPr>
      </w:pPr>
      <w:r w:rsidRPr="00E8610A">
        <w:rPr>
          <w:sz w:val="24"/>
        </w:rPr>
        <w:t>При этом переименование юридического лица - учредителя СМИ не рассматривается как смена учредителя.</w:t>
      </w:r>
    </w:p>
    <w:p w:rsidR="00DC19E7" w:rsidRPr="00E8610A" w:rsidRDefault="00DC19E7" w:rsidP="00DC19E7">
      <w:pPr>
        <w:ind w:firstLine="709"/>
        <w:jc w:val="both"/>
        <w:rPr>
          <w:sz w:val="24"/>
        </w:rPr>
      </w:pPr>
      <w:r w:rsidRPr="00E8610A">
        <w:rPr>
          <w:sz w:val="24"/>
        </w:rPr>
        <w:t xml:space="preserve">Следует учитывать, что периодическое печатное издание, сетевое издание, радио-, телеканал, радио-, телепрограмма, видеопрограмма и </w:t>
      </w:r>
      <w:proofErr w:type="spellStart"/>
      <w:r w:rsidRPr="00E8610A">
        <w:rPr>
          <w:sz w:val="24"/>
        </w:rPr>
        <w:t>кинохроникальная</w:t>
      </w:r>
      <w:proofErr w:type="spellEnd"/>
      <w:r w:rsidRPr="00E8610A">
        <w:rPr>
          <w:sz w:val="24"/>
        </w:rPr>
        <w:t xml:space="preserve"> программа представляют собой разные формы распространения массовой информации. В то же время газета, журнал, сборник, альманах, бюллетень являются разными видами одной формы распространения массовой информации - периодического печатного издания.</w:t>
      </w:r>
    </w:p>
    <w:p w:rsidR="00DC19E7" w:rsidRPr="00E8610A" w:rsidRDefault="00DC19E7" w:rsidP="00DC19E7">
      <w:pPr>
        <w:ind w:firstLine="709"/>
        <w:jc w:val="both"/>
        <w:rPr>
          <w:sz w:val="24"/>
        </w:rPr>
      </w:pPr>
      <w:r w:rsidRPr="00E8610A">
        <w:rPr>
          <w:sz w:val="24"/>
        </w:rPr>
        <w:t xml:space="preserve">Изготовление или распространение продукции средства массовой информации, не прошедшего перерегистрацию, в соответствии с </w:t>
      </w:r>
      <w:proofErr w:type="gramStart"/>
      <w:r w:rsidRPr="00E8610A">
        <w:rPr>
          <w:sz w:val="24"/>
        </w:rPr>
        <w:t>ч</w:t>
      </w:r>
      <w:proofErr w:type="gramEnd"/>
      <w:r w:rsidRPr="00E8610A">
        <w:rPr>
          <w:sz w:val="24"/>
        </w:rPr>
        <w:t>. 1 ст. 13.21 КоАП РФ влечет административную ответственность в виде административного штрафа:</w:t>
      </w:r>
    </w:p>
    <w:p w:rsidR="00DC19E7" w:rsidRPr="00E8610A" w:rsidRDefault="00DC19E7" w:rsidP="00DC19E7">
      <w:pPr>
        <w:ind w:firstLine="709"/>
        <w:jc w:val="both"/>
        <w:rPr>
          <w:sz w:val="24"/>
        </w:rPr>
      </w:pPr>
      <w:r w:rsidRPr="00E8610A">
        <w:rPr>
          <w:sz w:val="24"/>
        </w:rPr>
        <w:t>-</w:t>
      </w:r>
      <w:proofErr w:type="gramStart"/>
      <w:r w:rsidRPr="00E8610A">
        <w:rPr>
          <w:sz w:val="24"/>
        </w:rPr>
        <w:t>на граждан в размере от одной тысячи до одной тысячи пятисот рублей с конфискацией</w:t>
      </w:r>
      <w:proofErr w:type="gramEnd"/>
      <w:r w:rsidRPr="00E8610A">
        <w:rPr>
          <w:sz w:val="24"/>
        </w:rPr>
        <w:t xml:space="preserve"> предмета административного правонарушения;</w:t>
      </w:r>
    </w:p>
    <w:p w:rsidR="00DC19E7" w:rsidRPr="00E8610A" w:rsidRDefault="00DC19E7" w:rsidP="00DC19E7">
      <w:pPr>
        <w:ind w:firstLine="709"/>
        <w:jc w:val="both"/>
        <w:rPr>
          <w:sz w:val="24"/>
        </w:rPr>
      </w:pPr>
      <w:r w:rsidRPr="00E8610A">
        <w:rPr>
          <w:sz w:val="24"/>
        </w:rPr>
        <w:t>- на должностных лиц - от двух тысяч до трех тысяч рублей с конфискацией предмета административного правонарушения;</w:t>
      </w:r>
    </w:p>
    <w:p w:rsidR="00DC19E7" w:rsidRPr="00E8610A" w:rsidRDefault="00DC19E7" w:rsidP="00DC19E7">
      <w:pPr>
        <w:ind w:firstLine="709"/>
        <w:jc w:val="both"/>
        <w:rPr>
          <w:sz w:val="24"/>
        </w:rPr>
      </w:pPr>
      <w:r w:rsidRPr="00E8610A">
        <w:rPr>
          <w:sz w:val="24"/>
        </w:rPr>
        <w:t>- на юридических лиц - от двадцати тысяч до тридцати тысяч рублей с конфискацией предмета административного правонарушения.</w:t>
      </w:r>
    </w:p>
    <w:p w:rsidR="00DC19E7" w:rsidRPr="00E8610A" w:rsidRDefault="00DC19E7" w:rsidP="00DC19E7">
      <w:pPr>
        <w:ind w:firstLine="709"/>
        <w:jc w:val="both"/>
        <w:rPr>
          <w:sz w:val="24"/>
        </w:rPr>
      </w:pPr>
      <w:r w:rsidRPr="00E8610A">
        <w:rPr>
          <w:sz w:val="24"/>
        </w:rPr>
        <w:t xml:space="preserve">В </w:t>
      </w:r>
      <w:proofErr w:type="gramStart"/>
      <w:r w:rsidRPr="00E8610A">
        <w:rPr>
          <w:sz w:val="24"/>
        </w:rPr>
        <w:t>ч</w:t>
      </w:r>
      <w:proofErr w:type="gramEnd"/>
      <w:r w:rsidRPr="00E8610A">
        <w:rPr>
          <w:sz w:val="24"/>
        </w:rPr>
        <w:t xml:space="preserve">. 4 ст.11 Закона о СМИ указаны случаи, при которых отсутствует необходимость производить перерегистрацию средства массовой информации. Однако она обязывает учредителя уведомить регистрирующий орган о произошедших изменениях, в частности, </w:t>
      </w:r>
      <w:proofErr w:type="gramStart"/>
      <w:r w:rsidRPr="00E8610A">
        <w:rPr>
          <w:sz w:val="24"/>
        </w:rPr>
        <w:t>при</w:t>
      </w:r>
      <w:proofErr w:type="gramEnd"/>
      <w:r w:rsidRPr="00E8610A">
        <w:rPr>
          <w:sz w:val="24"/>
        </w:rPr>
        <w:t>:</w:t>
      </w:r>
    </w:p>
    <w:p w:rsidR="00DC19E7" w:rsidRPr="00E8610A" w:rsidRDefault="00DC19E7" w:rsidP="00DC19E7">
      <w:pPr>
        <w:ind w:firstLine="709"/>
        <w:jc w:val="both"/>
        <w:rPr>
          <w:sz w:val="24"/>
        </w:rPr>
      </w:pPr>
      <w:r w:rsidRPr="00E8610A">
        <w:rPr>
          <w:sz w:val="24"/>
        </w:rPr>
        <w:t xml:space="preserve">- </w:t>
      </w:r>
      <w:proofErr w:type="gramStart"/>
      <w:r w:rsidRPr="00E8610A">
        <w:rPr>
          <w:sz w:val="24"/>
        </w:rPr>
        <w:t>изменении</w:t>
      </w:r>
      <w:proofErr w:type="gramEnd"/>
      <w:r w:rsidRPr="00E8610A">
        <w:rPr>
          <w:sz w:val="24"/>
        </w:rPr>
        <w:t xml:space="preserve"> местонахождения (адреса) редакции;</w:t>
      </w:r>
    </w:p>
    <w:p w:rsidR="00DC19E7" w:rsidRPr="00E8610A" w:rsidRDefault="00DC19E7" w:rsidP="00DC19E7">
      <w:pPr>
        <w:ind w:firstLine="709"/>
        <w:jc w:val="both"/>
        <w:rPr>
          <w:sz w:val="24"/>
        </w:rPr>
      </w:pPr>
      <w:r w:rsidRPr="00E8610A">
        <w:rPr>
          <w:sz w:val="24"/>
        </w:rPr>
        <w:t>- изменение периодичности выпуска средства массовой информации;</w:t>
      </w:r>
    </w:p>
    <w:p w:rsidR="00DC19E7" w:rsidRPr="00E8610A" w:rsidRDefault="00DC19E7" w:rsidP="00DC19E7">
      <w:pPr>
        <w:ind w:firstLine="709"/>
        <w:jc w:val="both"/>
        <w:rPr>
          <w:sz w:val="24"/>
        </w:rPr>
      </w:pPr>
      <w:r w:rsidRPr="00E8610A">
        <w:rPr>
          <w:sz w:val="24"/>
        </w:rPr>
        <w:t>- изменение максимального объема средства массовой информации.</w:t>
      </w:r>
    </w:p>
    <w:p w:rsidR="00DC19E7" w:rsidRPr="00E8610A" w:rsidRDefault="00DC19E7" w:rsidP="00DC19E7">
      <w:pPr>
        <w:ind w:firstLine="709"/>
        <w:jc w:val="both"/>
        <w:rPr>
          <w:sz w:val="24"/>
        </w:rPr>
      </w:pPr>
      <w:r w:rsidRPr="00E8610A">
        <w:rPr>
          <w:sz w:val="24"/>
        </w:rPr>
        <w:t xml:space="preserve">Уведомление осуществляется в письменной форме в течение одного месяца со дня (с даты) произошедших изменений. Указанная норма не содержит каких-либо исключений из общего правила, в </w:t>
      </w:r>
      <w:proofErr w:type="gramStart"/>
      <w:r w:rsidRPr="00E8610A">
        <w:rPr>
          <w:sz w:val="24"/>
        </w:rPr>
        <w:t>связи</w:t>
      </w:r>
      <w:proofErr w:type="gramEnd"/>
      <w:r w:rsidRPr="00E8610A">
        <w:rPr>
          <w:sz w:val="24"/>
        </w:rPr>
        <w:t xml:space="preserve"> с чем регистрирующий орган необходимо уведомлять о любых изменениях.</w:t>
      </w:r>
    </w:p>
    <w:p w:rsidR="00DC19E7" w:rsidRPr="00E8610A" w:rsidRDefault="00DC19E7" w:rsidP="00DC19E7">
      <w:pPr>
        <w:ind w:firstLine="709"/>
        <w:contextualSpacing/>
        <w:jc w:val="both"/>
        <w:rPr>
          <w:sz w:val="24"/>
          <w:lang w:eastAsia="en-US"/>
        </w:rPr>
      </w:pPr>
      <w:r w:rsidRPr="00E8610A">
        <w:rPr>
          <w:sz w:val="24"/>
        </w:rPr>
        <w:lastRenderedPageBreak/>
        <w:t>Регистрирующим органом является тот территориальный орган Роскомнадзора, которым выдано свидетельство о регистрации СМИ, а для периодических печатных изданий, предназначенных для распространения на всей территории Российской Федерации, за её пределами или на территориях нескольких субъектов Российской Федерации, регистрирующим органом выступает Роскомнадзор.</w:t>
      </w:r>
    </w:p>
    <w:p w:rsidR="00DC19E7" w:rsidRPr="00E8610A" w:rsidRDefault="00DC19E7" w:rsidP="00DC19E7">
      <w:pPr>
        <w:ind w:firstLine="709"/>
        <w:jc w:val="both"/>
        <w:rPr>
          <w:sz w:val="24"/>
        </w:rPr>
      </w:pPr>
      <w:proofErr w:type="gramStart"/>
      <w:r w:rsidRPr="00E8610A">
        <w:rPr>
          <w:sz w:val="24"/>
        </w:rPr>
        <w:t>Изменение, исключение, добавление литера, корпуса, этажа, номера дома, комнаты также являются изменениями местонахождения (адреса) редакции.</w:t>
      </w:r>
      <w:proofErr w:type="gramEnd"/>
    </w:p>
    <w:p w:rsidR="00DC19E7" w:rsidRPr="00E8610A" w:rsidRDefault="00DC19E7" w:rsidP="00DC19E7">
      <w:pPr>
        <w:ind w:firstLine="709"/>
        <w:contextualSpacing/>
        <w:jc w:val="both"/>
        <w:rPr>
          <w:sz w:val="24"/>
        </w:rPr>
      </w:pPr>
      <w:r w:rsidRPr="00E8610A">
        <w:rPr>
          <w:sz w:val="24"/>
        </w:rPr>
        <w:t>Отдельно отмечаем, что Законом о СМИ не предусмотрено, что средства массовой информации с определенной периодичностью распространения («ежеквартально», «один раз в месяц», «два раза в неделю») и так далее должны выходить в свет в определенный день. Конкретная дата выхода в свет очередного выпуска издания определяется редакцией средства массовой информации.</w:t>
      </w:r>
    </w:p>
    <w:p w:rsidR="00DC19E7" w:rsidRPr="00E8610A" w:rsidRDefault="00DC19E7" w:rsidP="00DC19E7">
      <w:pPr>
        <w:ind w:firstLine="709"/>
        <w:jc w:val="both"/>
        <w:rPr>
          <w:sz w:val="24"/>
        </w:rPr>
      </w:pPr>
      <w:r w:rsidRPr="00E8610A">
        <w:rPr>
          <w:sz w:val="24"/>
        </w:rPr>
        <w:t>Максимальный объем периодических печатных изданий включает в себя количество страниц (полос), формат и тираж.</w:t>
      </w:r>
    </w:p>
    <w:p w:rsidR="00DC19E7" w:rsidRPr="00E8610A" w:rsidRDefault="00DC19E7" w:rsidP="00DC19E7">
      <w:pPr>
        <w:ind w:firstLine="709"/>
        <w:jc w:val="both"/>
        <w:rPr>
          <w:sz w:val="24"/>
        </w:rPr>
      </w:pPr>
      <w:r w:rsidRPr="00E8610A">
        <w:rPr>
          <w:sz w:val="24"/>
        </w:rPr>
        <w:t>При изменении максимального объема СМИ (как в сторону увеличения, так и в сторону уменьшения) учредитель обязан письменно уведомить Роскомнадзор. При этом отдельные выпуски СМИ могут выходить в свет объемом, меньше чем заявленный максимальный.</w:t>
      </w:r>
    </w:p>
    <w:p w:rsidR="00DC19E7" w:rsidRPr="00E8610A" w:rsidRDefault="00DC19E7" w:rsidP="00DC19E7">
      <w:pPr>
        <w:ind w:firstLine="709"/>
        <w:jc w:val="both"/>
        <w:rPr>
          <w:sz w:val="24"/>
        </w:rPr>
      </w:pPr>
      <w:r w:rsidRPr="00E8610A">
        <w:rPr>
          <w:sz w:val="24"/>
        </w:rPr>
        <w:t xml:space="preserve">Непредставление или несвоевременное представление в Роскомнадзор уведомления влечет административную </w:t>
      </w:r>
      <w:proofErr w:type="spellStart"/>
      <w:r w:rsidRPr="00E8610A">
        <w:rPr>
          <w:sz w:val="24"/>
        </w:rPr>
        <w:t>ответственностьпредусмотренную</w:t>
      </w:r>
      <w:proofErr w:type="spellEnd"/>
      <w:r w:rsidRPr="00E8610A">
        <w:rPr>
          <w:sz w:val="24"/>
        </w:rPr>
        <w:t xml:space="preserve"> </w:t>
      </w:r>
      <w:r w:rsidRPr="00E8610A">
        <w:rPr>
          <w:sz w:val="24"/>
        </w:rPr>
        <w:br/>
        <w:t>ст. 13.23 КоАП РФ в виде административного штрафа:</w:t>
      </w:r>
    </w:p>
    <w:p w:rsidR="00DC19E7" w:rsidRPr="00E8610A" w:rsidRDefault="00DC19E7" w:rsidP="00DC19E7">
      <w:pPr>
        <w:ind w:firstLine="709"/>
        <w:contextualSpacing/>
        <w:jc w:val="both"/>
        <w:rPr>
          <w:sz w:val="24"/>
        </w:rPr>
      </w:pPr>
      <w:r w:rsidRPr="00E8610A">
        <w:rPr>
          <w:sz w:val="24"/>
        </w:rPr>
        <w:t>- на граждан - в размере от двухсот до пятисот рублей;</w:t>
      </w:r>
    </w:p>
    <w:p w:rsidR="00DC19E7" w:rsidRPr="00E8610A" w:rsidRDefault="00DC19E7" w:rsidP="00DC19E7">
      <w:pPr>
        <w:ind w:firstLine="709"/>
        <w:contextualSpacing/>
        <w:jc w:val="both"/>
        <w:rPr>
          <w:sz w:val="24"/>
        </w:rPr>
      </w:pPr>
      <w:r w:rsidRPr="00E8610A">
        <w:rPr>
          <w:sz w:val="24"/>
        </w:rPr>
        <w:t>- на должностных лиц - от одной тысячи до двух тысяч рублей;</w:t>
      </w:r>
    </w:p>
    <w:p w:rsidR="00DC19E7" w:rsidRPr="00E8610A" w:rsidRDefault="00DC19E7" w:rsidP="00DC19E7">
      <w:pPr>
        <w:ind w:firstLine="709"/>
        <w:contextualSpacing/>
        <w:jc w:val="both"/>
        <w:rPr>
          <w:sz w:val="24"/>
        </w:rPr>
      </w:pPr>
      <w:r w:rsidRPr="00E8610A">
        <w:rPr>
          <w:sz w:val="24"/>
        </w:rPr>
        <w:t>- на юридических лиц - от десяти тысяч до двадцати тысяч рублей.</w:t>
      </w:r>
    </w:p>
    <w:p w:rsidR="00DC19E7" w:rsidRPr="00E8610A" w:rsidRDefault="00DC19E7" w:rsidP="00DC19E7">
      <w:pPr>
        <w:ind w:firstLine="709"/>
        <w:jc w:val="both"/>
        <w:rPr>
          <w:sz w:val="24"/>
        </w:rPr>
      </w:pPr>
      <w:r w:rsidRPr="00E8610A">
        <w:rPr>
          <w:sz w:val="24"/>
        </w:rPr>
        <w:t>Дополнительно сообщаем, что в целях актуализации сведений, содержащихся в свидетельствах о регистрации СМИ, в случаях:</w:t>
      </w:r>
    </w:p>
    <w:p w:rsidR="00DC19E7" w:rsidRPr="00E8610A" w:rsidRDefault="00DC19E7" w:rsidP="00DC19E7">
      <w:pPr>
        <w:ind w:firstLine="709"/>
        <w:jc w:val="both"/>
        <w:rPr>
          <w:sz w:val="24"/>
        </w:rPr>
      </w:pPr>
      <w:r w:rsidRPr="00E8610A">
        <w:rPr>
          <w:sz w:val="24"/>
        </w:rPr>
        <w:t>- изменения наименования учредителя (соучредителей);</w:t>
      </w:r>
    </w:p>
    <w:p w:rsidR="00DC19E7" w:rsidRPr="00E8610A" w:rsidRDefault="00DC19E7" w:rsidP="00DC19E7">
      <w:pPr>
        <w:ind w:firstLine="709"/>
        <w:jc w:val="both"/>
        <w:rPr>
          <w:sz w:val="24"/>
        </w:rPr>
      </w:pPr>
      <w:r w:rsidRPr="00E8610A">
        <w:rPr>
          <w:sz w:val="24"/>
        </w:rPr>
        <w:t>- изменения местонахождения учредителя и (или) редакции</w:t>
      </w:r>
    </w:p>
    <w:p w:rsidR="00DC19E7" w:rsidRPr="00E8610A" w:rsidRDefault="00DC19E7" w:rsidP="00DC19E7">
      <w:pPr>
        <w:ind w:firstLine="709"/>
        <w:jc w:val="both"/>
        <w:rPr>
          <w:sz w:val="24"/>
        </w:rPr>
      </w:pPr>
      <w:proofErr w:type="gramStart"/>
      <w:r w:rsidRPr="00E8610A">
        <w:rPr>
          <w:sz w:val="24"/>
        </w:rPr>
        <w:t xml:space="preserve">учредитель может воспользоваться правом на внесение изменений в свидетельство о регистрации СМИ и обратиться в регистрирующий </w:t>
      </w:r>
      <w:proofErr w:type="spellStart"/>
      <w:r w:rsidRPr="00E8610A">
        <w:rPr>
          <w:sz w:val="24"/>
        </w:rPr>
        <w:t>органс</w:t>
      </w:r>
      <w:proofErr w:type="spellEnd"/>
      <w:r w:rsidRPr="00E8610A">
        <w:rPr>
          <w:sz w:val="24"/>
        </w:rPr>
        <w:t xml:space="preserve"> заявлением по форме, утверждённой Приказом </w:t>
      </w:r>
      <w:proofErr w:type="spellStart"/>
      <w:r w:rsidRPr="00E8610A">
        <w:rPr>
          <w:sz w:val="24"/>
        </w:rPr>
        <w:t>Минкомсвязи</w:t>
      </w:r>
      <w:proofErr w:type="spellEnd"/>
      <w:r w:rsidRPr="00E8610A">
        <w:rPr>
          <w:sz w:val="24"/>
        </w:rPr>
        <w:t xml:space="preserve"> России от 29.12.2011 № 362 «Об утверждении Административного регламента предоставления Федеральной службой по надзору в сфере связи, информационных технологий и массовых коммуникаций государственной услуги по регистрации средств массовой информации» (приложение № 2 к Административному регламенту), с приложением комплекта документов</w:t>
      </w:r>
      <w:proofErr w:type="gramEnd"/>
      <w:r w:rsidRPr="00E8610A">
        <w:rPr>
          <w:sz w:val="24"/>
        </w:rPr>
        <w:t>, указанных в п.п. 44, 47 Административного регламента, и уплатой государственной пошлины в размере 350 рублей по реквизитам, указанным на официальном сайте соответствующего регистрирующего органа.</w:t>
      </w:r>
    </w:p>
    <w:p w:rsidR="00DC19E7" w:rsidRPr="00E8610A" w:rsidRDefault="00DC19E7" w:rsidP="00DC19E7">
      <w:pPr>
        <w:ind w:firstLine="709"/>
        <w:jc w:val="both"/>
        <w:rPr>
          <w:sz w:val="24"/>
        </w:rPr>
      </w:pPr>
      <w:r w:rsidRPr="00E8610A">
        <w:rPr>
          <w:sz w:val="24"/>
        </w:rPr>
        <w:t>Рассмотрение заявления о внесении изменений в свидетельство о регистрации СМИ осуществляется в течение одного месяца с момента поступления заявления в Роскомнадзор.</w:t>
      </w:r>
    </w:p>
    <w:p w:rsidR="00DC19E7" w:rsidRPr="00E8610A" w:rsidRDefault="00DC19E7" w:rsidP="00DC19E7">
      <w:pPr>
        <w:jc w:val="both"/>
        <w:rPr>
          <w:sz w:val="24"/>
        </w:rPr>
      </w:pPr>
      <w:r w:rsidRPr="00E8610A">
        <w:rPr>
          <w:sz w:val="24"/>
        </w:rPr>
        <w:tab/>
        <w:t>В случае внесения изменений в свидетельство о регистрации СМИ выдается новое свидетельство о регистрации СМИ.</w:t>
      </w:r>
    </w:p>
    <w:p w:rsidR="00DC19E7" w:rsidRPr="00E8610A" w:rsidRDefault="00DC19E7" w:rsidP="00DC19E7">
      <w:pPr>
        <w:jc w:val="both"/>
        <w:rPr>
          <w:sz w:val="24"/>
        </w:rPr>
      </w:pPr>
    </w:p>
    <w:p w:rsidR="00DC19E7" w:rsidRPr="00E8610A" w:rsidRDefault="00DC19E7" w:rsidP="00DC19E7">
      <w:pPr>
        <w:pStyle w:val="ad"/>
        <w:ind w:left="0"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610A">
        <w:rPr>
          <w:rFonts w:ascii="Times New Roman" w:hAnsi="Times New Roman" w:cs="Times New Roman"/>
          <w:b/>
          <w:sz w:val="24"/>
          <w:szCs w:val="24"/>
        </w:rPr>
        <w:t>4.</w:t>
      </w:r>
      <w:r w:rsidRPr="00E8610A">
        <w:rPr>
          <w:rFonts w:ascii="Times New Roman" w:eastAsia="Times New Roman" w:hAnsi="Times New Roman" w:cs="Times New Roman"/>
          <w:b/>
          <w:sz w:val="24"/>
          <w:szCs w:val="24"/>
        </w:rPr>
        <w:t>Соблюдение требований статьи 7 Федерального закона от 29.12.1994 №77-ФЗ «Об обязательном экземпляре документов».</w:t>
      </w:r>
    </w:p>
    <w:p w:rsidR="00DC19E7" w:rsidRPr="00E8610A" w:rsidRDefault="00DC19E7" w:rsidP="00DC19E7">
      <w:pPr>
        <w:ind w:firstLine="709"/>
        <w:jc w:val="both"/>
        <w:rPr>
          <w:rFonts w:eastAsiaTheme="minorHAnsi"/>
          <w:sz w:val="24"/>
        </w:rPr>
      </w:pPr>
      <w:r w:rsidRPr="00E8610A">
        <w:rPr>
          <w:sz w:val="24"/>
        </w:rPr>
        <w:t xml:space="preserve">Ст. 7 Федерального закона от 29 декабря 1994 года № 77-ФЗ </w:t>
      </w:r>
      <w:r w:rsidRPr="00E8610A">
        <w:rPr>
          <w:sz w:val="24"/>
        </w:rPr>
        <w:br/>
        <w:t>«Об обязательном экземпляре документов» (далее – Закон) предусмотрена обязанность производителя документов доставлять через полиграфическую организацию обязательный бесплатный экземпляр периодического печатного издания получателям обязательного экземпляра документов в день выхода в свет первой партии тиража.</w:t>
      </w:r>
    </w:p>
    <w:p w:rsidR="00DC19E7" w:rsidRPr="00E8610A" w:rsidRDefault="00DC19E7" w:rsidP="00DC19E7">
      <w:pPr>
        <w:ind w:firstLine="709"/>
        <w:jc w:val="both"/>
        <w:rPr>
          <w:sz w:val="24"/>
        </w:rPr>
      </w:pPr>
      <w:r w:rsidRPr="00E8610A">
        <w:rPr>
          <w:sz w:val="24"/>
        </w:rPr>
        <w:t>Адреса рассылки обязательных федеральных экземпляров периодических печатных изданий:</w:t>
      </w:r>
    </w:p>
    <w:p w:rsidR="00DC19E7" w:rsidRPr="00E8610A" w:rsidRDefault="00DC19E7" w:rsidP="00DC19E7">
      <w:pPr>
        <w:ind w:firstLine="709"/>
        <w:jc w:val="both"/>
        <w:rPr>
          <w:b/>
          <w:sz w:val="24"/>
        </w:rPr>
      </w:pPr>
      <w:r w:rsidRPr="00E8610A">
        <w:rPr>
          <w:b/>
          <w:sz w:val="24"/>
        </w:rPr>
        <w:t>1. Федеральное агентство по печати и массовым коммуникациям (</w:t>
      </w:r>
      <w:proofErr w:type="spellStart"/>
      <w:r w:rsidRPr="00E8610A">
        <w:rPr>
          <w:b/>
          <w:sz w:val="24"/>
        </w:rPr>
        <w:t>Роспечать</w:t>
      </w:r>
      <w:proofErr w:type="spellEnd"/>
      <w:r w:rsidRPr="00E8610A">
        <w:rPr>
          <w:b/>
          <w:sz w:val="24"/>
        </w:rPr>
        <w:t>):</w:t>
      </w:r>
    </w:p>
    <w:p w:rsidR="00DC19E7" w:rsidRPr="00E8610A" w:rsidRDefault="00DC19E7" w:rsidP="00DC19E7">
      <w:pPr>
        <w:ind w:firstLine="709"/>
        <w:jc w:val="both"/>
        <w:rPr>
          <w:sz w:val="24"/>
        </w:rPr>
      </w:pPr>
      <w:proofErr w:type="spellStart"/>
      <w:r w:rsidRPr="00E8610A">
        <w:rPr>
          <w:sz w:val="24"/>
          <w:u w:val="single"/>
        </w:rPr>
        <w:t>адрес</w:t>
      </w:r>
      <w:r w:rsidRPr="00E8610A">
        <w:rPr>
          <w:sz w:val="24"/>
        </w:rPr>
        <w:t>почтовой</w:t>
      </w:r>
      <w:proofErr w:type="spellEnd"/>
      <w:r w:rsidRPr="00E8610A">
        <w:rPr>
          <w:sz w:val="24"/>
        </w:rPr>
        <w:t xml:space="preserve"> доставки в </w:t>
      </w:r>
      <w:proofErr w:type="spellStart"/>
      <w:r w:rsidRPr="00E8610A">
        <w:rPr>
          <w:sz w:val="24"/>
        </w:rPr>
        <w:t>Роспечать</w:t>
      </w:r>
      <w:proofErr w:type="spellEnd"/>
      <w:r w:rsidRPr="00E8610A">
        <w:rPr>
          <w:sz w:val="24"/>
        </w:rPr>
        <w:t xml:space="preserve">: </w:t>
      </w:r>
      <w:r w:rsidRPr="00E8610A">
        <w:rPr>
          <w:b/>
          <w:sz w:val="24"/>
        </w:rPr>
        <w:t>127994</w:t>
      </w:r>
      <w:r w:rsidRPr="00E8610A">
        <w:rPr>
          <w:sz w:val="24"/>
        </w:rPr>
        <w:t xml:space="preserve">, </w:t>
      </w:r>
      <w:r w:rsidRPr="00E8610A">
        <w:rPr>
          <w:b/>
          <w:sz w:val="24"/>
        </w:rPr>
        <w:t xml:space="preserve">Москва, ГСП-4, Страстной </w:t>
      </w:r>
      <w:proofErr w:type="spellStart"/>
      <w:r w:rsidRPr="00E8610A">
        <w:rPr>
          <w:b/>
          <w:sz w:val="24"/>
        </w:rPr>
        <w:t>б-р</w:t>
      </w:r>
      <w:proofErr w:type="spellEnd"/>
      <w:r w:rsidRPr="00E8610A">
        <w:rPr>
          <w:b/>
          <w:sz w:val="24"/>
        </w:rPr>
        <w:t>, д. 5</w:t>
      </w:r>
      <w:r w:rsidRPr="00E8610A">
        <w:rPr>
          <w:sz w:val="24"/>
        </w:rPr>
        <w:t>;</w:t>
      </w:r>
    </w:p>
    <w:p w:rsidR="00DC19E7" w:rsidRPr="00E8610A" w:rsidRDefault="00DC19E7" w:rsidP="00DC19E7">
      <w:pPr>
        <w:ind w:firstLine="709"/>
        <w:jc w:val="both"/>
        <w:rPr>
          <w:sz w:val="24"/>
        </w:rPr>
      </w:pPr>
      <w:r w:rsidRPr="00E8610A">
        <w:rPr>
          <w:sz w:val="24"/>
          <w:u w:val="single"/>
        </w:rPr>
        <w:t>телефон</w:t>
      </w:r>
      <w:r w:rsidRPr="00E8610A">
        <w:rPr>
          <w:sz w:val="24"/>
        </w:rPr>
        <w:t xml:space="preserve"> для справок: 8 (495) 694-11-77,тел./факс: 8 (495) 694-22-81;</w:t>
      </w:r>
    </w:p>
    <w:p w:rsidR="00DC19E7" w:rsidRPr="00E8610A" w:rsidRDefault="00DC19E7" w:rsidP="00DC19E7">
      <w:pPr>
        <w:ind w:firstLine="709"/>
        <w:jc w:val="both"/>
        <w:rPr>
          <w:sz w:val="24"/>
        </w:rPr>
      </w:pPr>
      <w:r w:rsidRPr="00E8610A">
        <w:rPr>
          <w:sz w:val="24"/>
          <w:u w:val="single"/>
        </w:rPr>
        <w:t>сайт</w:t>
      </w:r>
      <w:r w:rsidRPr="00E8610A">
        <w:rPr>
          <w:sz w:val="24"/>
        </w:rPr>
        <w:t xml:space="preserve"> в сети «Интернет»: </w:t>
      </w:r>
      <w:hyperlink r:id="rId8" w:history="1">
        <w:r w:rsidRPr="00E8610A">
          <w:rPr>
            <w:rStyle w:val="aa"/>
            <w:sz w:val="24"/>
          </w:rPr>
          <w:t>http://www.fapmc.ru</w:t>
        </w:r>
      </w:hyperlink>
      <w:r w:rsidRPr="00E8610A">
        <w:rPr>
          <w:sz w:val="24"/>
        </w:rPr>
        <w:t>.</w:t>
      </w:r>
    </w:p>
    <w:p w:rsidR="00DC19E7" w:rsidRPr="00E8610A" w:rsidRDefault="00DC19E7" w:rsidP="00DC19E7">
      <w:pPr>
        <w:ind w:firstLine="709"/>
        <w:jc w:val="both"/>
        <w:rPr>
          <w:rFonts w:eastAsiaTheme="minorHAnsi"/>
          <w:sz w:val="24"/>
          <w:lang w:eastAsia="en-US"/>
        </w:rPr>
      </w:pPr>
      <w:proofErr w:type="spellStart"/>
      <w:r w:rsidRPr="00E8610A">
        <w:rPr>
          <w:sz w:val="24"/>
        </w:rPr>
        <w:t>Производителямив</w:t>
      </w:r>
      <w:proofErr w:type="spellEnd"/>
      <w:r w:rsidRPr="00E8610A">
        <w:rPr>
          <w:sz w:val="24"/>
        </w:rPr>
        <w:t xml:space="preserve"> день выхода в свет первой партии тиража</w:t>
      </w:r>
      <w:r w:rsidRPr="00E8610A">
        <w:rPr>
          <w:b/>
          <w:sz w:val="24"/>
        </w:rPr>
        <w:t xml:space="preserve"> направляется 1 обязательный экземпляр продукции</w:t>
      </w:r>
      <w:r w:rsidRPr="00E8610A">
        <w:rPr>
          <w:sz w:val="24"/>
        </w:rPr>
        <w:t xml:space="preserve"> печатного периодического издани</w:t>
      </w:r>
      <w:proofErr w:type="gramStart"/>
      <w:r w:rsidRPr="00E8610A">
        <w:rPr>
          <w:sz w:val="24"/>
        </w:rPr>
        <w:t>я(</w:t>
      </w:r>
      <w:proofErr w:type="gramEnd"/>
      <w:r w:rsidRPr="00E8610A">
        <w:rPr>
          <w:sz w:val="24"/>
        </w:rPr>
        <w:t>газета, журнал, альманах, бюллетень, иное издание, имеющее постоянное наименование (название), текущий номер и выходящее в свет не реже одного раза в год).</w:t>
      </w:r>
    </w:p>
    <w:p w:rsidR="00DC19E7" w:rsidRPr="00E8610A" w:rsidRDefault="00DC19E7" w:rsidP="00DC19E7">
      <w:pPr>
        <w:ind w:firstLine="709"/>
        <w:jc w:val="both"/>
        <w:rPr>
          <w:b/>
          <w:sz w:val="24"/>
        </w:rPr>
      </w:pPr>
      <w:r w:rsidRPr="00E8610A">
        <w:rPr>
          <w:b/>
          <w:sz w:val="24"/>
        </w:rPr>
        <w:t>2. Федеральное государственное унитарное предприятие «Информационное телеграфное агентство России (ИТАР-ТАСС)»:</w:t>
      </w:r>
    </w:p>
    <w:p w:rsidR="00DC19E7" w:rsidRPr="00E8610A" w:rsidRDefault="00DC19E7" w:rsidP="00DC19E7">
      <w:pPr>
        <w:ind w:firstLine="709"/>
        <w:rPr>
          <w:sz w:val="24"/>
        </w:rPr>
      </w:pPr>
      <w:r w:rsidRPr="00E8610A">
        <w:rPr>
          <w:sz w:val="24"/>
          <w:u w:val="single"/>
        </w:rPr>
        <w:lastRenderedPageBreak/>
        <w:t>сайт</w:t>
      </w:r>
      <w:r w:rsidRPr="00E8610A">
        <w:rPr>
          <w:sz w:val="24"/>
        </w:rPr>
        <w:t xml:space="preserve"> в сети «Интернет»: </w:t>
      </w:r>
      <w:hyperlink r:id="rId9" w:history="1">
        <w:r w:rsidRPr="00E8610A">
          <w:rPr>
            <w:rStyle w:val="aa"/>
            <w:sz w:val="24"/>
          </w:rPr>
          <w:t>http://www.bookchamber.ru/oe.html</w:t>
        </w:r>
      </w:hyperlink>
      <w:r w:rsidRPr="00E8610A">
        <w:rPr>
          <w:sz w:val="24"/>
        </w:rPr>
        <w:t>,</w:t>
      </w:r>
    </w:p>
    <w:p w:rsidR="00DC19E7" w:rsidRPr="00E8610A" w:rsidRDefault="00DC19E7" w:rsidP="00DC19E7">
      <w:pPr>
        <w:ind w:firstLine="709"/>
        <w:rPr>
          <w:sz w:val="24"/>
        </w:rPr>
      </w:pPr>
      <w:r w:rsidRPr="00E8610A">
        <w:rPr>
          <w:sz w:val="24"/>
          <w:u w:val="single"/>
        </w:rPr>
        <w:t>телефоны</w:t>
      </w:r>
      <w:r w:rsidRPr="00E8610A">
        <w:rPr>
          <w:sz w:val="24"/>
        </w:rPr>
        <w:t xml:space="preserve">: </w:t>
      </w:r>
    </w:p>
    <w:p w:rsidR="00DC19E7" w:rsidRPr="00E8610A" w:rsidRDefault="00DC19E7" w:rsidP="00DC19E7">
      <w:pPr>
        <w:ind w:firstLine="709"/>
        <w:rPr>
          <w:sz w:val="24"/>
        </w:rPr>
      </w:pPr>
      <w:proofErr w:type="spellStart"/>
      <w:r w:rsidRPr="00E8610A">
        <w:rPr>
          <w:sz w:val="24"/>
        </w:rPr>
        <w:t>справкао</w:t>
      </w:r>
      <w:proofErr w:type="spellEnd"/>
      <w:r w:rsidRPr="00E8610A">
        <w:rPr>
          <w:sz w:val="24"/>
        </w:rPr>
        <w:t xml:space="preserve"> </w:t>
      </w:r>
      <w:proofErr w:type="gramStart"/>
      <w:r w:rsidRPr="00E8610A">
        <w:rPr>
          <w:sz w:val="24"/>
        </w:rPr>
        <w:t>поступлении</w:t>
      </w:r>
      <w:proofErr w:type="gramEnd"/>
      <w:r w:rsidRPr="00E8610A">
        <w:rPr>
          <w:sz w:val="24"/>
        </w:rPr>
        <w:t xml:space="preserve"> периодических и продолжающихся изданий: </w:t>
      </w:r>
    </w:p>
    <w:p w:rsidR="00DC19E7" w:rsidRPr="00E8610A" w:rsidRDefault="00DC19E7" w:rsidP="00DC19E7">
      <w:pPr>
        <w:ind w:firstLine="709"/>
        <w:rPr>
          <w:sz w:val="24"/>
        </w:rPr>
      </w:pPr>
      <w:r w:rsidRPr="00E8610A">
        <w:rPr>
          <w:sz w:val="24"/>
          <w:u w:val="single"/>
        </w:rPr>
        <w:t>журналы</w:t>
      </w:r>
      <w:r w:rsidRPr="00E8610A">
        <w:rPr>
          <w:sz w:val="24"/>
        </w:rPr>
        <w:t>: 8 (495) 688-92-15,</w:t>
      </w:r>
    </w:p>
    <w:p w:rsidR="00DC19E7" w:rsidRPr="00E8610A" w:rsidRDefault="00DC19E7" w:rsidP="00DC19E7">
      <w:pPr>
        <w:ind w:firstLine="709"/>
        <w:rPr>
          <w:sz w:val="24"/>
        </w:rPr>
      </w:pPr>
      <w:r w:rsidRPr="00E8610A">
        <w:rPr>
          <w:sz w:val="24"/>
          <w:u w:val="single"/>
        </w:rPr>
        <w:t>газеты</w:t>
      </w:r>
      <w:r w:rsidRPr="00E8610A">
        <w:rPr>
          <w:sz w:val="24"/>
        </w:rPr>
        <w:t>: 8 (496) 382-18-92; 8 (496) 382-42-32.</w:t>
      </w:r>
    </w:p>
    <w:p w:rsidR="00DC19E7" w:rsidRPr="00E8610A" w:rsidRDefault="00DC19E7" w:rsidP="00DC19E7">
      <w:pPr>
        <w:ind w:firstLine="709"/>
        <w:jc w:val="both"/>
        <w:rPr>
          <w:rFonts w:eastAsiaTheme="minorHAnsi"/>
          <w:sz w:val="24"/>
          <w:lang w:eastAsia="en-US"/>
        </w:rPr>
      </w:pPr>
    </w:p>
    <w:p w:rsidR="00DC19E7" w:rsidRPr="00E8610A" w:rsidRDefault="00DC19E7" w:rsidP="00A33F96">
      <w:pPr>
        <w:spacing w:line="276" w:lineRule="auto"/>
        <w:ind w:firstLine="709"/>
        <w:jc w:val="both"/>
        <w:rPr>
          <w:sz w:val="24"/>
        </w:rPr>
      </w:pPr>
      <w:r w:rsidRPr="00E8610A">
        <w:rPr>
          <w:sz w:val="24"/>
        </w:rPr>
        <w:t xml:space="preserve">Обязательные бесплатные экземпляры </w:t>
      </w:r>
      <w:r w:rsidRPr="00E8610A">
        <w:rPr>
          <w:b/>
          <w:sz w:val="24"/>
          <w:u w:val="single"/>
        </w:rPr>
        <w:t xml:space="preserve">газет </w:t>
      </w:r>
      <w:r w:rsidRPr="00E8610A">
        <w:rPr>
          <w:sz w:val="24"/>
        </w:rPr>
        <w:t xml:space="preserve">следует направлять по адресу: </w:t>
      </w:r>
      <w:r w:rsidRPr="00E8610A">
        <w:rPr>
          <w:b/>
          <w:sz w:val="24"/>
        </w:rPr>
        <w:t>143200, г. Можайск, ул. 20-го Января, д. 20, корп. 2</w:t>
      </w:r>
      <w:r w:rsidRPr="00E8610A">
        <w:rPr>
          <w:sz w:val="24"/>
        </w:rPr>
        <w:t xml:space="preserve"> Национальное </w:t>
      </w:r>
      <w:proofErr w:type="spellStart"/>
      <w:r w:rsidRPr="00E8610A">
        <w:rPr>
          <w:sz w:val="24"/>
        </w:rPr>
        <w:t>фондохранилище</w:t>
      </w:r>
      <w:proofErr w:type="spellEnd"/>
      <w:r w:rsidRPr="00E8610A">
        <w:rPr>
          <w:sz w:val="24"/>
        </w:rPr>
        <w:t xml:space="preserve"> филиала ИТАР ТАСС «Российская книжная палата». </w:t>
      </w:r>
      <w:r w:rsidRPr="00E8610A">
        <w:rPr>
          <w:b/>
          <w:sz w:val="24"/>
          <w:u w:val="single"/>
        </w:rPr>
        <w:t>Курьерами газеты</w:t>
      </w:r>
      <w:r w:rsidRPr="00E8610A">
        <w:rPr>
          <w:sz w:val="24"/>
        </w:rPr>
        <w:t xml:space="preserve"> доставляются </w:t>
      </w:r>
      <w:proofErr w:type="gramStart"/>
      <w:r w:rsidRPr="00E8610A">
        <w:rPr>
          <w:sz w:val="24"/>
        </w:rPr>
        <w:t>по этому</w:t>
      </w:r>
      <w:proofErr w:type="gramEnd"/>
      <w:r w:rsidRPr="00E8610A">
        <w:rPr>
          <w:sz w:val="24"/>
        </w:rPr>
        <w:t xml:space="preserve"> же адресу.</w:t>
      </w:r>
    </w:p>
    <w:p w:rsidR="00DC19E7" w:rsidRPr="00E8610A" w:rsidRDefault="00DC19E7" w:rsidP="00A33F96">
      <w:pPr>
        <w:spacing w:line="276" w:lineRule="auto"/>
        <w:ind w:firstLine="709"/>
        <w:jc w:val="both"/>
        <w:rPr>
          <w:sz w:val="24"/>
        </w:rPr>
      </w:pPr>
      <w:r w:rsidRPr="00E8610A">
        <w:rPr>
          <w:sz w:val="24"/>
        </w:rPr>
        <w:t xml:space="preserve">Обязательные бесплатные экземпляры </w:t>
      </w:r>
      <w:r w:rsidRPr="00E8610A">
        <w:rPr>
          <w:b/>
          <w:sz w:val="24"/>
        </w:rPr>
        <w:t>журналов</w:t>
      </w:r>
      <w:r w:rsidRPr="00E8610A">
        <w:rPr>
          <w:sz w:val="24"/>
        </w:rPr>
        <w:t xml:space="preserve">, </w:t>
      </w:r>
      <w:r w:rsidRPr="00E8610A">
        <w:rPr>
          <w:sz w:val="24"/>
          <w:u w:val="single"/>
        </w:rPr>
        <w:t>выпущенных в Москве и ближайшем Подмосковье</w:t>
      </w:r>
      <w:r w:rsidRPr="00E8610A">
        <w:rPr>
          <w:sz w:val="24"/>
        </w:rPr>
        <w:t>, доставляются курьерами или курьерской почтой в Отдел приема «Российская Книжная палата»:</w:t>
      </w:r>
    </w:p>
    <w:p w:rsidR="00DC19E7" w:rsidRPr="00E8610A" w:rsidRDefault="00DC19E7" w:rsidP="00A33F96">
      <w:pPr>
        <w:spacing w:line="276" w:lineRule="auto"/>
        <w:ind w:firstLine="709"/>
        <w:jc w:val="both"/>
        <w:rPr>
          <w:b/>
          <w:sz w:val="24"/>
        </w:rPr>
      </w:pPr>
      <w:r w:rsidRPr="00E8610A">
        <w:rPr>
          <w:sz w:val="24"/>
        </w:rPr>
        <w:t>Адрес:</w:t>
      </w:r>
      <w:r w:rsidRPr="00E8610A">
        <w:rPr>
          <w:b/>
          <w:sz w:val="24"/>
        </w:rPr>
        <w:t>127018, Москва, ул. Октябрьская, 4, стр.2,</w:t>
      </w:r>
    </w:p>
    <w:p w:rsidR="00DC19E7" w:rsidRPr="00E8610A" w:rsidRDefault="00DC19E7" w:rsidP="00A33F96">
      <w:pPr>
        <w:spacing w:line="276" w:lineRule="auto"/>
        <w:ind w:firstLine="709"/>
        <w:jc w:val="both"/>
        <w:rPr>
          <w:sz w:val="24"/>
        </w:rPr>
      </w:pPr>
      <w:r w:rsidRPr="00E8610A">
        <w:rPr>
          <w:sz w:val="24"/>
        </w:rPr>
        <w:t>телефон: 8 (495) 681-44-38.</w:t>
      </w:r>
    </w:p>
    <w:p w:rsidR="00DC19E7" w:rsidRPr="00E8610A" w:rsidRDefault="00DC19E7" w:rsidP="00A33F96">
      <w:pPr>
        <w:spacing w:line="276" w:lineRule="auto"/>
        <w:ind w:firstLine="709"/>
        <w:jc w:val="both"/>
        <w:rPr>
          <w:sz w:val="24"/>
        </w:rPr>
      </w:pPr>
      <w:r w:rsidRPr="00E8610A">
        <w:rPr>
          <w:sz w:val="24"/>
        </w:rPr>
        <w:t xml:space="preserve">Обязательные бесплатные экземпляры </w:t>
      </w:r>
      <w:r w:rsidRPr="00E8610A">
        <w:rPr>
          <w:b/>
          <w:sz w:val="24"/>
        </w:rPr>
        <w:t>журналов</w:t>
      </w:r>
      <w:r w:rsidRPr="00E8610A">
        <w:rPr>
          <w:sz w:val="24"/>
        </w:rPr>
        <w:t xml:space="preserve">, </w:t>
      </w:r>
      <w:r w:rsidRPr="00E8610A">
        <w:rPr>
          <w:sz w:val="24"/>
          <w:u w:val="single"/>
        </w:rPr>
        <w:t>выпущенных в других регионах Российской Федерации</w:t>
      </w:r>
      <w:r w:rsidRPr="00E8610A">
        <w:rPr>
          <w:sz w:val="24"/>
        </w:rPr>
        <w:t>, отправляются:</w:t>
      </w:r>
    </w:p>
    <w:p w:rsidR="00A33F96" w:rsidRPr="00E8610A" w:rsidRDefault="00DC19E7" w:rsidP="00A33F96">
      <w:pPr>
        <w:spacing w:line="276" w:lineRule="auto"/>
        <w:ind w:firstLine="709"/>
        <w:jc w:val="both"/>
        <w:rPr>
          <w:sz w:val="24"/>
        </w:rPr>
      </w:pPr>
      <w:proofErr w:type="gramStart"/>
      <w:r w:rsidRPr="00E8610A">
        <w:rPr>
          <w:sz w:val="24"/>
        </w:rPr>
        <w:t xml:space="preserve">- по почте в ФГУП «Информационное телеграфное агентство России (ИТАР-ТАСС)» «Российская Книжная палата» (филиал ИТАР-ТАСС) по адресу: </w:t>
      </w:r>
      <w:r w:rsidR="00A33F96" w:rsidRPr="00E8610A">
        <w:rPr>
          <w:b/>
          <w:sz w:val="24"/>
        </w:rPr>
        <w:t>143200, г. Можайск, ул. 20-го Января, д. 20, корп. 2</w:t>
      </w:r>
      <w:r w:rsidR="00A33F96" w:rsidRPr="00E8610A">
        <w:rPr>
          <w:sz w:val="24"/>
        </w:rPr>
        <w:t xml:space="preserve"> Национальное </w:t>
      </w:r>
      <w:proofErr w:type="spellStart"/>
      <w:r w:rsidR="00A33F96" w:rsidRPr="00E8610A">
        <w:rPr>
          <w:sz w:val="24"/>
        </w:rPr>
        <w:t>фондохранилище</w:t>
      </w:r>
      <w:proofErr w:type="spellEnd"/>
      <w:r w:rsidR="00A33F96" w:rsidRPr="00E8610A">
        <w:rPr>
          <w:sz w:val="24"/>
        </w:rPr>
        <w:t xml:space="preserve"> филиала ИТАР ТАСС «Российская книжная палата».</w:t>
      </w:r>
      <w:proofErr w:type="gramEnd"/>
      <w:r w:rsidR="00A33F96" w:rsidRPr="00E8610A">
        <w:rPr>
          <w:sz w:val="24"/>
        </w:rPr>
        <w:t xml:space="preserve"> </w:t>
      </w:r>
      <w:r w:rsidR="00A33F96" w:rsidRPr="00E8610A">
        <w:rPr>
          <w:b/>
          <w:sz w:val="24"/>
          <w:u w:val="single"/>
        </w:rPr>
        <w:t>Курьерами газеты</w:t>
      </w:r>
      <w:r w:rsidR="00A33F96" w:rsidRPr="00E8610A">
        <w:rPr>
          <w:sz w:val="24"/>
        </w:rPr>
        <w:t xml:space="preserve"> доставляются по этому же адресу</w:t>
      </w:r>
      <w:proofErr w:type="gramStart"/>
      <w:r w:rsidR="00A33F96" w:rsidRPr="00E8610A">
        <w:rPr>
          <w:sz w:val="24"/>
        </w:rPr>
        <w:t>.</w:t>
      </w:r>
      <w:proofErr w:type="gramEnd"/>
      <w:r w:rsidR="00A33F96">
        <w:rPr>
          <w:sz w:val="24"/>
        </w:rPr>
        <w:t xml:space="preserve"> (</w:t>
      </w:r>
      <w:proofErr w:type="gramStart"/>
      <w:r w:rsidR="00A33F96">
        <w:rPr>
          <w:sz w:val="24"/>
        </w:rPr>
        <w:t>т</w:t>
      </w:r>
      <w:proofErr w:type="gramEnd"/>
      <w:r w:rsidR="00A33F96">
        <w:rPr>
          <w:sz w:val="24"/>
        </w:rPr>
        <w:t xml:space="preserve">ел. для справок: </w:t>
      </w:r>
      <w:r w:rsidR="0064478B">
        <w:rPr>
          <w:sz w:val="24"/>
        </w:rPr>
        <w:t>+7 496 382 42  32, +7 496 382 18 92)</w:t>
      </w:r>
    </w:p>
    <w:p w:rsidR="00DC19E7" w:rsidRPr="00E8610A" w:rsidRDefault="00DC19E7" w:rsidP="00A33F96">
      <w:pPr>
        <w:spacing w:line="276" w:lineRule="auto"/>
        <w:ind w:firstLine="709"/>
        <w:jc w:val="both"/>
        <w:rPr>
          <w:sz w:val="24"/>
        </w:rPr>
      </w:pPr>
      <w:r w:rsidRPr="00E8610A">
        <w:rPr>
          <w:sz w:val="24"/>
        </w:rPr>
        <w:t xml:space="preserve">Дополнительно сообщаем, что </w:t>
      </w:r>
      <w:r w:rsidRPr="00E8610A">
        <w:rPr>
          <w:b/>
          <w:sz w:val="24"/>
        </w:rPr>
        <w:t>с 1 июля 2016 года</w:t>
      </w:r>
      <w:r w:rsidRPr="00E8610A">
        <w:rPr>
          <w:sz w:val="24"/>
        </w:rPr>
        <w:t xml:space="preserve"> все структурные подразделения филиала ИТАР-ТАСС «Российская книжная палата», находящиеся ранее по адресу 127018, Москва, ул. Октябрьская, д. 4, корп. 2, будут расположены в новом здании по адресу: </w:t>
      </w:r>
      <w:r w:rsidRPr="00E8610A">
        <w:rPr>
          <w:b/>
          <w:sz w:val="24"/>
        </w:rPr>
        <w:t xml:space="preserve">129085, Москва, Звездный бульвар, д. 17, к. 1. </w:t>
      </w:r>
    </w:p>
    <w:p w:rsidR="00DC19E7" w:rsidRPr="00E8610A" w:rsidRDefault="00DC19E7" w:rsidP="00DC19E7">
      <w:pPr>
        <w:ind w:firstLine="709"/>
        <w:jc w:val="both"/>
        <w:rPr>
          <w:sz w:val="24"/>
        </w:rPr>
      </w:pPr>
    </w:p>
    <w:p w:rsidR="00DC19E7" w:rsidRPr="00E8610A" w:rsidRDefault="00DC19E7" w:rsidP="00DC19E7">
      <w:pPr>
        <w:ind w:firstLine="709"/>
        <w:jc w:val="both"/>
        <w:rPr>
          <w:sz w:val="24"/>
        </w:rPr>
      </w:pPr>
      <w:r w:rsidRPr="00E8610A">
        <w:rPr>
          <w:sz w:val="24"/>
        </w:rPr>
        <w:t xml:space="preserve">В ФГУП «Информационное телеграфное агентство России </w:t>
      </w:r>
      <w:r w:rsidRPr="00E8610A">
        <w:rPr>
          <w:sz w:val="24"/>
        </w:rPr>
        <w:br/>
        <w:t>(ИТАР-ТАСС)» «Российская Книжная палата» (филиал ИТАР-ТАСС</w:t>
      </w:r>
      <w:proofErr w:type="gramStart"/>
      <w:r w:rsidRPr="00E8610A">
        <w:rPr>
          <w:sz w:val="24"/>
        </w:rPr>
        <w:t>)в</w:t>
      </w:r>
      <w:proofErr w:type="gramEnd"/>
      <w:r w:rsidRPr="00E8610A">
        <w:rPr>
          <w:sz w:val="24"/>
        </w:rPr>
        <w:t xml:space="preserve"> день выхода в свет первой партии тиража</w:t>
      </w:r>
      <w:r w:rsidRPr="00E8610A">
        <w:rPr>
          <w:b/>
          <w:sz w:val="24"/>
        </w:rPr>
        <w:t xml:space="preserve"> направляются все виды отечественных периодических печатных изданий</w:t>
      </w:r>
      <w:r w:rsidRPr="00E8610A">
        <w:rPr>
          <w:sz w:val="24"/>
        </w:rPr>
        <w:t xml:space="preserve"> в следующем количестве:</w:t>
      </w:r>
    </w:p>
    <w:p w:rsidR="00DC19E7" w:rsidRPr="00E8610A" w:rsidRDefault="00DC19E7" w:rsidP="00DC19E7">
      <w:pPr>
        <w:ind w:firstLine="709"/>
        <w:jc w:val="both"/>
        <w:rPr>
          <w:sz w:val="24"/>
        </w:rPr>
      </w:pPr>
      <w:r w:rsidRPr="00E8610A">
        <w:rPr>
          <w:b/>
          <w:sz w:val="24"/>
        </w:rPr>
        <w:t>16</w:t>
      </w:r>
      <w:r w:rsidRPr="00E8610A">
        <w:rPr>
          <w:sz w:val="24"/>
        </w:rPr>
        <w:t xml:space="preserve"> обязательных бесплатных экземпляров журналов и продолжающихся изданий на русском языке;</w:t>
      </w:r>
    </w:p>
    <w:p w:rsidR="00DC19E7" w:rsidRPr="00E8610A" w:rsidRDefault="00DC19E7" w:rsidP="00DC19E7">
      <w:pPr>
        <w:ind w:firstLine="709"/>
        <w:jc w:val="both"/>
        <w:rPr>
          <w:sz w:val="24"/>
        </w:rPr>
      </w:pPr>
      <w:r w:rsidRPr="00E8610A">
        <w:rPr>
          <w:b/>
          <w:sz w:val="24"/>
        </w:rPr>
        <w:t>9</w:t>
      </w:r>
      <w:r w:rsidRPr="00E8610A">
        <w:rPr>
          <w:sz w:val="24"/>
        </w:rPr>
        <w:t xml:space="preserve"> обязательных бесплатных экземпляров центральных газет и газет субъектов РФ на русском языке;</w:t>
      </w:r>
    </w:p>
    <w:p w:rsidR="00DC19E7" w:rsidRPr="00E8610A" w:rsidRDefault="00DC19E7" w:rsidP="00DC19E7">
      <w:pPr>
        <w:ind w:firstLine="709"/>
        <w:jc w:val="both"/>
        <w:rPr>
          <w:sz w:val="24"/>
        </w:rPr>
      </w:pPr>
      <w:r w:rsidRPr="00E8610A">
        <w:rPr>
          <w:b/>
          <w:sz w:val="24"/>
        </w:rPr>
        <w:t>3</w:t>
      </w:r>
      <w:r w:rsidRPr="00E8610A">
        <w:rPr>
          <w:sz w:val="24"/>
        </w:rPr>
        <w:t xml:space="preserve"> обязательных бесплатных экземпляра многотиражных газет муниципальных образований и рекламных изданий на русском языке;</w:t>
      </w:r>
    </w:p>
    <w:p w:rsidR="00DC19E7" w:rsidRPr="00E8610A" w:rsidRDefault="00DC19E7" w:rsidP="00DC19E7">
      <w:pPr>
        <w:ind w:firstLine="709"/>
        <w:jc w:val="both"/>
        <w:rPr>
          <w:sz w:val="24"/>
        </w:rPr>
      </w:pPr>
      <w:r w:rsidRPr="00E8610A">
        <w:rPr>
          <w:b/>
          <w:sz w:val="24"/>
        </w:rPr>
        <w:t>4</w:t>
      </w:r>
      <w:r w:rsidRPr="00E8610A">
        <w:rPr>
          <w:sz w:val="24"/>
        </w:rPr>
        <w:t xml:space="preserve"> обязательных бесплатных экземпляра журналов, продолжающихся изданий на языках народов РФ (за исключением русского) и на иностранных языках;</w:t>
      </w:r>
    </w:p>
    <w:p w:rsidR="00DC19E7" w:rsidRPr="00E8610A" w:rsidRDefault="00DC19E7" w:rsidP="00DC19E7">
      <w:pPr>
        <w:ind w:firstLine="709"/>
        <w:jc w:val="both"/>
        <w:rPr>
          <w:sz w:val="24"/>
        </w:rPr>
      </w:pPr>
      <w:r w:rsidRPr="00E8610A">
        <w:rPr>
          <w:b/>
          <w:sz w:val="24"/>
        </w:rPr>
        <w:t>3</w:t>
      </w:r>
      <w:r w:rsidRPr="00E8610A">
        <w:rPr>
          <w:sz w:val="24"/>
        </w:rPr>
        <w:t xml:space="preserve"> обязательных бесплатных экземпляра газет на языках народов РФ (за исключением русского) и на иностранных языках;</w:t>
      </w:r>
    </w:p>
    <w:p w:rsidR="00DC19E7" w:rsidRPr="00E8610A" w:rsidRDefault="00DC19E7" w:rsidP="00DC19E7">
      <w:pPr>
        <w:ind w:firstLine="709"/>
        <w:jc w:val="both"/>
        <w:rPr>
          <w:sz w:val="24"/>
        </w:rPr>
      </w:pPr>
      <w:r w:rsidRPr="00E8610A">
        <w:rPr>
          <w:b/>
          <w:sz w:val="24"/>
        </w:rPr>
        <w:t>1</w:t>
      </w:r>
      <w:r w:rsidRPr="00E8610A">
        <w:rPr>
          <w:sz w:val="24"/>
        </w:rPr>
        <w:t xml:space="preserve"> обязательный бесплатный экземпляр изданий, выпущенных заводами или дополнительными тиражами.</w:t>
      </w:r>
    </w:p>
    <w:p w:rsidR="00DC19E7" w:rsidRPr="00E8610A" w:rsidRDefault="00DC19E7" w:rsidP="00DC19E7">
      <w:pPr>
        <w:ind w:firstLine="709"/>
        <w:jc w:val="both"/>
        <w:rPr>
          <w:sz w:val="24"/>
        </w:rPr>
      </w:pPr>
      <w:r w:rsidRPr="00E8610A">
        <w:rPr>
          <w:sz w:val="24"/>
        </w:rPr>
        <w:t xml:space="preserve">Обязательные бесплатные экземпляры всех видов изданий, подготовленных за пределами РФ по заказу предприятий, организаций или отдельных лиц, находящихся в ведении РФ, а также изданий, импортируемых для общественного распространения на территории страны, направляются издателями в ФГУП «Информационное телеграфное агентство России (ИТАР-ТАСС)» «Российская Книжная палата» (филиал ИТАР-ТАСС) на общих основаниях. </w:t>
      </w:r>
    </w:p>
    <w:p w:rsidR="00DC19E7" w:rsidRPr="00E8610A" w:rsidRDefault="00DC19E7" w:rsidP="00DC19E7">
      <w:pPr>
        <w:ind w:firstLine="709"/>
        <w:jc w:val="both"/>
        <w:rPr>
          <w:sz w:val="24"/>
        </w:rPr>
      </w:pPr>
      <w:r w:rsidRPr="00E8610A">
        <w:rPr>
          <w:b/>
          <w:sz w:val="24"/>
        </w:rPr>
        <w:t>3.</w:t>
      </w:r>
      <w:r w:rsidRPr="00E8610A">
        <w:rPr>
          <w:sz w:val="24"/>
        </w:rPr>
        <w:t xml:space="preserve"> Кроме того, обязательные экземпляры продукции средств массовой информации направляются к следующим получателям:</w:t>
      </w:r>
    </w:p>
    <w:p w:rsidR="00DC19E7" w:rsidRDefault="00DC19E7" w:rsidP="00DC19E7">
      <w:pPr>
        <w:ind w:firstLine="709"/>
        <w:contextualSpacing/>
        <w:jc w:val="both"/>
        <w:rPr>
          <w:sz w:val="24"/>
        </w:rPr>
      </w:pPr>
      <w:r w:rsidRPr="00E8610A">
        <w:rPr>
          <w:sz w:val="24"/>
        </w:rPr>
        <w:t xml:space="preserve">- в </w:t>
      </w:r>
      <w:r w:rsidRPr="00E8610A">
        <w:rPr>
          <w:b/>
          <w:sz w:val="24"/>
        </w:rPr>
        <w:t>книжные палаты и (или) библиотеки субъектов</w:t>
      </w:r>
      <w:r w:rsidRPr="00E8610A">
        <w:rPr>
          <w:sz w:val="24"/>
        </w:rPr>
        <w:t xml:space="preserve"> Российской Федерации (для обязательных экземпляров субъекта Российской Федерации)- </w:t>
      </w:r>
      <w:r w:rsidRPr="00E8610A">
        <w:rPr>
          <w:sz w:val="24"/>
        </w:rPr>
        <w:br/>
      </w:r>
      <w:r w:rsidRPr="00E8610A">
        <w:rPr>
          <w:b/>
          <w:sz w:val="24"/>
        </w:rPr>
        <w:t>3</w:t>
      </w:r>
      <w:r w:rsidR="005F791C">
        <w:rPr>
          <w:sz w:val="24"/>
        </w:rPr>
        <w:t xml:space="preserve"> обязательных экземпляра:</w:t>
      </w:r>
    </w:p>
    <w:p w:rsidR="005F791C" w:rsidRPr="00355266" w:rsidRDefault="005F791C" w:rsidP="00DC19E7">
      <w:pPr>
        <w:ind w:firstLine="709"/>
        <w:contextualSpacing/>
        <w:jc w:val="both"/>
        <w:rPr>
          <w:b/>
          <w:sz w:val="24"/>
        </w:rPr>
      </w:pPr>
      <w:r w:rsidRPr="00355266">
        <w:rPr>
          <w:b/>
          <w:sz w:val="24"/>
        </w:rPr>
        <w:lastRenderedPageBreak/>
        <w:t>-</w:t>
      </w:r>
      <w:r w:rsidRPr="00355266">
        <w:rPr>
          <w:b/>
          <w:sz w:val="24"/>
          <w:u w:val="single"/>
        </w:rPr>
        <w:t>Саратовская областная универсальная научная библиотека, адрес:</w:t>
      </w:r>
      <w:r w:rsidR="00355266" w:rsidRPr="00355266">
        <w:rPr>
          <w:b/>
          <w:sz w:val="24"/>
          <w:u w:val="single"/>
        </w:rPr>
        <w:t xml:space="preserve"> </w:t>
      </w:r>
      <w:proofErr w:type="gramStart"/>
      <w:r w:rsidR="00355266" w:rsidRPr="00355266">
        <w:rPr>
          <w:b/>
          <w:sz w:val="24"/>
          <w:u w:val="single"/>
        </w:rPr>
        <w:t>г</w:t>
      </w:r>
      <w:proofErr w:type="gramEnd"/>
      <w:r w:rsidR="00355266" w:rsidRPr="00355266">
        <w:rPr>
          <w:b/>
          <w:sz w:val="24"/>
          <w:u w:val="single"/>
        </w:rPr>
        <w:t>. Саратов, ул. М.Горького, д. 40. Тел: +7 (8452) 26-15-28</w:t>
      </w:r>
    </w:p>
    <w:p w:rsidR="00DC19E7" w:rsidRPr="00E8610A" w:rsidRDefault="00DC19E7" w:rsidP="00DC19E7">
      <w:pPr>
        <w:ind w:firstLine="709"/>
        <w:contextualSpacing/>
        <w:jc w:val="both"/>
        <w:rPr>
          <w:rFonts w:eastAsiaTheme="minorHAnsi"/>
          <w:sz w:val="24"/>
          <w:lang w:eastAsia="en-US"/>
        </w:rPr>
      </w:pPr>
      <w:r w:rsidRPr="00E8610A">
        <w:rPr>
          <w:sz w:val="24"/>
        </w:rPr>
        <w:t xml:space="preserve">- в </w:t>
      </w:r>
      <w:r w:rsidRPr="00E8610A">
        <w:rPr>
          <w:b/>
          <w:sz w:val="24"/>
        </w:rPr>
        <w:t>библиотеки муниципальных образований</w:t>
      </w:r>
      <w:r w:rsidRPr="00E8610A">
        <w:rPr>
          <w:sz w:val="24"/>
        </w:rPr>
        <w:t xml:space="preserve"> (для обязательных экземпляров муниципального образования) - </w:t>
      </w:r>
      <w:r w:rsidRPr="00E8610A">
        <w:rPr>
          <w:b/>
          <w:sz w:val="24"/>
        </w:rPr>
        <w:t>2</w:t>
      </w:r>
      <w:r w:rsidRPr="00E8610A">
        <w:rPr>
          <w:sz w:val="24"/>
        </w:rPr>
        <w:t xml:space="preserve"> обязательных экземпляра.</w:t>
      </w:r>
    </w:p>
    <w:p w:rsidR="00DC19E7" w:rsidRPr="00E8610A" w:rsidRDefault="00DC19E7" w:rsidP="00DC19E7">
      <w:pPr>
        <w:ind w:firstLine="709"/>
        <w:jc w:val="both"/>
        <w:rPr>
          <w:sz w:val="24"/>
        </w:rPr>
      </w:pPr>
      <w:r w:rsidRPr="00E8610A">
        <w:rPr>
          <w:b/>
          <w:sz w:val="24"/>
        </w:rPr>
        <w:t>Роскомнадзор не является получателем</w:t>
      </w:r>
      <w:r w:rsidRPr="00E8610A">
        <w:rPr>
          <w:sz w:val="24"/>
        </w:rPr>
        <w:t xml:space="preserve"> обязательного экземпляра продукции средств массовой информации. </w:t>
      </w:r>
    </w:p>
    <w:p w:rsidR="00DC19E7" w:rsidRPr="00E8610A" w:rsidRDefault="00DC19E7" w:rsidP="00DC19E7">
      <w:pPr>
        <w:ind w:firstLine="709"/>
        <w:contextualSpacing/>
        <w:jc w:val="both"/>
        <w:rPr>
          <w:sz w:val="24"/>
        </w:rPr>
      </w:pPr>
      <w:r w:rsidRPr="00E8610A">
        <w:rPr>
          <w:sz w:val="24"/>
        </w:rPr>
        <w:t xml:space="preserve">Производители периодических печатных изданий, в том числе и выходящих тиражом менее одной тысячи экземпляров, обязаны передавать обязательный экземпляр получателям </w:t>
      </w:r>
      <w:r w:rsidRPr="00E8610A">
        <w:rPr>
          <w:b/>
          <w:sz w:val="24"/>
        </w:rPr>
        <w:t>безвозмездно</w:t>
      </w:r>
      <w:r w:rsidRPr="00E8610A">
        <w:rPr>
          <w:sz w:val="24"/>
        </w:rPr>
        <w:t>.</w:t>
      </w:r>
    </w:p>
    <w:p w:rsidR="00DC19E7" w:rsidRPr="00E8610A" w:rsidRDefault="00DC19E7" w:rsidP="00DC19E7">
      <w:pPr>
        <w:ind w:firstLine="709"/>
        <w:contextualSpacing/>
        <w:jc w:val="both"/>
        <w:rPr>
          <w:sz w:val="24"/>
        </w:rPr>
      </w:pPr>
      <w:r w:rsidRPr="00E8610A">
        <w:rPr>
          <w:sz w:val="24"/>
        </w:rPr>
        <w:t>Территориальными органами Роскомнадзора в ходе контрольного мероприятия осуществляется проверка не только самого факта доставки обязательного экземпляра документов, но и соблюдение сроков доставки.</w:t>
      </w:r>
    </w:p>
    <w:p w:rsidR="00DC19E7" w:rsidRPr="00E8610A" w:rsidRDefault="00DC19E7" w:rsidP="00DC19E7">
      <w:pPr>
        <w:ind w:firstLine="709"/>
        <w:contextualSpacing/>
        <w:jc w:val="both"/>
        <w:rPr>
          <w:sz w:val="24"/>
        </w:rPr>
      </w:pPr>
      <w:r w:rsidRPr="00E8610A">
        <w:rPr>
          <w:sz w:val="24"/>
        </w:rPr>
        <w:t>При этом наличие квитанций об отправке обязательных экземпляров через Почту России с датой, соответствующей сроку, установленному Законом (рассматривается дата отправки, а не дата получения экземпляра), и опись направленной корреспонденции может быть доказательством соблюдения требований Закона. Однако из представленных документов должно быть ясно кто, в чей адрес, когда и что направил.</w:t>
      </w:r>
    </w:p>
    <w:p w:rsidR="00DC19E7" w:rsidRPr="00E8610A" w:rsidRDefault="00DC19E7" w:rsidP="00DC19E7">
      <w:pPr>
        <w:ind w:firstLine="709"/>
        <w:contextualSpacing/>
        <w:jc w:val="both"/>
        <w:rPr>
          <w:sz w:val="24"/>
        </w:rPr>
      </w:pPr>
      <w:r w:rsidRPr="00E8610A">
        <w:rPr>
          <w:sz w:val="24"/>
        </w:rPr>
        <w:t>Роскомнадзор принимает во внимание, что основная масса производителей печатных СМИ доставляет обязательный экземпляр через ФГУП «Почта России». В связи с этим, в случае выхода первой партии тиража в свет в выходные или праздничные дни, обязательные экземпляры должны быть направлены в первый же рабочий день.</w:t>
      </w:r>
    </w:p>
    <w:p w:rsidR="00DC19E7" w:rsidRPr="00E8610A" w:rsidRDefault="00DC19E7" w:rsidP="00DC19E7">
      <w:pPr>
        <w:ind w:firstLine="709"/>
        <w:contextualSpacing/>
        <w:jc w:val="both"/>
        <w:rPr>
          <w:sz w:val="24"/>
        </w:rPr>
      </w:pPr>
      <w:r w:rsidRPr="00E8610A">
        <w:rPr>
          <w:sz w:val="24"/>
        </w:rPr>
        <w:t>За нарушение порядка представления обязательного экземпляра документов ст. 13.23 КоАП РФ предусмотрена административная ответственность в виде штрафа:</w:t>
      </w:r>
    </w:p>
    <w:p w:rsidR="00DC19E7" w:rsidRPr="00E8610A" w:rsidRDefault="00DC19E7" w:rsidP="00DC19E7">
      <w:pPr>
        <w:ind w:firstLine="709"/>
        <w:contextualSpacing/>
        <w:jc w:val="both"/>
        <w:rPr>
          <w:sz w:val="24"/>
        </w:rPr>
      </w:pPr>
      <w:r w:rsidRPr="00E8610A">
        <w:rPr>
          <w:sz w:val="24"/>
        </w:rPr>
        <w:t>- на граждан - в размере от двухсот до пятисот рублей;</w:t>
      </w:r>
    </w:p>
    <w:p w:rsidR="00DC19E7" w:rsidRPr="00E8610A" w:rsidRDefault="00DC19E7" w:rsidP="00DC19E7">
      <w:pPr>
        <w:ind w:firstLine="709"/>
        <w:contextualSpacing/>
        <w:jc w:val="both"/>
        <w:rPr>
          <w:sz w:val="24"/>
        </w:rPr>
      </w:pPr>
      <w:r w:rsidRPr="00E8610A">
        <w:rPr>
          <w:sz w:val="24"/>
        </w:rPr>
        <w:t>- на должностных лиц - от одной тысячи до двух тысяч рублей;</w:t>
      </w:r>
    </w:p>
    <w:p w:rsidR="00B056E6" w:rsidRDefault="00DC19E7" w:rsidP="00E23699">
      <w:pPr>
        <w:ind w:firstLine="709"/>
        <w:contextualSpacing/>
        <w:jc w:val="both"/>
        <w:rPr>
          <w:sz w:val="24"/>
        </w:rPr>
      </w:pPr>
      <w:r w:rsidRPr="00E8610A">
        <w:rPr>
          <w:sz w:val="24"/>
        </w:rPr>
        <w:t>- на юридических лиц - от десяти тысяч до двадцати тысяч рублей.</w:t>
      </w:r>
    </w:p>
    <w:p w:rsidR="005510FF" w:rsidRPr="00E8610A" w:rsidRDefault="005510FF" w:rsidP="00E23699">
      <w:pPr>
        <w:ind w:firstLine="709"/>
        <w:contextualSpacing/>
        <w:jc w:val="both"/>
        <w:rPr>
          <w:sz w:val="24"/>
        </w:rPr>
      </w:pPr>
    </w:p>
    <w:p w:rsidR="00DC19E7" w:rsidRDefault="00DC19E7" w:rsidP="00B056E6">
      <w:pPr>
        <w:pStyle w:val="a8"/>
      </w:pPr>
    </w:p>
    <w:p w:rsidR="003E0A71" w:rsidRDefault="003E0A71" w:rsidP="00B056E6">
      <w:pPr>
        <w:pStyle w:val="a8"/>
      </w:pPr>
    </w:p>
    <w:p w:rsidR="003E0A71" w:rsidRDefault="003E0A71" w:rsidP="00B056E6">
      <w:pPr>
        <w:pStyle w:val="a8"/>
      </w:pPr>
    </w:p>
    <w:p w:rsidR="003E0A71" w:rsidRDefault="003E0A71" w:rsidP="00B056E6">
      <w:pPr>
        <w:pStyle w:val="a8"/>
      </w:pPr>
    </w:p>
    <w:p w:rsidR="003E0A71" w:rsidRDefault="003E0A71" w:rsidP="00B056E6">
      <w:pPr>
        <w:pStyle w:val="a8"/>
      </w:pPr>
    </w:p>
    <w:p w:rsidR="003E0A71" w:rsidRDefault="003E0A71" w:rsidP="00B056E6">
      <w:pPr>
        <w:pStyle w:val="a8"/>
      </w:pPr>
    </w:p>
    <w:p w:rsidR="003E0A71" w:rsidRDefault="003E0A71" w:rsidP="00B056E6">
      <w:pPr>
        <w:pStyle w:val="a8"/>
      </w:pPr>
    </w:p>
    <w:p w:rsidR="003E0A71" w:rsidRDefault="003E0A71" w:rsidP="00B056E6">
      <w:pPr>
        <w:pStyle w:val="a8"/>
      </w:pPr>
    </w:p>
    <w:p w:rsidR="003E0A71" w:rsidRDefault="003E0A71" w:rsidP="00B056E6">
      <w:pPr>
        <w:pStyle w:val="a8"/>
      </w:pPr>
    </w:p>
    <w:p w:rsidR="003E0A71" w:rsidRDefault="003E0A71" w:rsidP="00B056E6">
      <w:pPr>
        <w:pStyle w:val="a8"/>
      </w:pPr>
    </w:p>
    <w:p w:rsidR="003E0A71" w:rsidRDefault="003E0A71" w:rsidP="00B056E6">
      <w:pPr>
        <w:pStyle w:val="a8"/>
      </w:pPr>
    </w:p>
    <w:p w:rsidR="003E0A71" w:rsidRDefault="003E0A71" w:rsidP="00B056E6">
      <w:pPr>
        <w:pStyle w:val="a8"/>
      </w:pPr>
    </w:p>
    <w:p w:rsidR="003E0A71" w:rsidRDefault="003E0A71" w:rsidP="00B056E6">
      <w:pPr>
        <w:pStyle w:val="a8"/>
      </w:pPr>
    </w:p>
    <w:p w:rsidR="003E0A71" w:rsidRDefault="003E0A71" w:rsidP="00B056E6">
      <w:pPr>
        <w:pStyle w:val="a8"/>
      </w:pPr>
    </w:p>
    <w:p w:rsidR="003E0A71" w:rsidRDefault="003E0A71" w:rsidP="00B056E6">
      <w:pPr>
        <w:pStyle w:val="a8"/>
      </w:pPr>
    </w:p>
    <w:p w:rsidR="003E0A71" w:rsidRDefault="003E0A71" w:rsidP="00B056E6">
      <w:pPr>
        <w:pStyle w:val="a8"/>
      </w:pPr>
    </w:p>
    <w:p w:rsidR="003E0A71" w:rsidRDefault="003E0A71" w:rsidP="00B056E6">
      <w:pPr>
        <w:pStyle w:val="a8"/>
      </w:pPr>
    </w:p>
    <w:p w:rsidR="003E0A71" w:rsidRDefault="003E0A71" w:rsidP="00B056E6">
      <w:pPr>
        <w:pStyle w:val="a8"/>
      </w:pPr>
    </w:p>
    <w:p w:rsidR="003E0A71" w:rsidRDefault="003E0A71" w:rsidP="00B056E6">
      <w:pPr>
        <w:pStyle w:val="a8"/>
      </w:pPr>
    </w:p>
    <w:p w:rsidR="003E0A71" w:rsidRDefault="003E0A71" w:rsidP="00B056E6">
      <w:pPr>
        <w:pStyle w:val="a8"/>
      </w:pPr>
    </w:p>
    <w:p w:rsidR="003E0A71" w:rsidRDefault="003E0A71" w:rsidP="00B056E6">
      <w:pPr>
        <w:pStyle w:val="a8"/>
      </w:pPr>
    </w:p>
    <w:p w:rsidR="003E0A71" w:rsidRDefault="003E0A71" w:rsidP="00B056E6">
      <w:pPr>
        <w:pStyle w:val="a8"/>
      </w:pPr>
    </w:p>
    <w:p w:rsidR="00ED4B55" w:rsidRPr="00025355" w:rsidRDefault="00ED4B55" w:rsidP="00ED4B55">
      <w:pPr>
        <w:pStyle w:val="a8"/>
      </w:pPr>
    </w:p>
    <w:sectPr w:rsidR="00ED4B55" w:rsidRPr="00025355" w:rsidSect="00E8610A">
      <w:headerReference w:type="default" r:id="rId10"/>
      <w:pgSz w:w="11906" w:h="16838"/>
      <w:pgMar w:top="851" w:right="424" w:bottom="284" w:left="709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10FF" w:rsidRDefault="005510FF" w:rsidP="00F82C4C">
      <w:r>
        <w:separator/>
      </w:r>
    </w:p>
  </w:endnote>
  <w:endnote w:type="continuationSeparator" w:id="1">
    <w:p w:rsidR="005510FF" w:rsidRDefault="005510FF" w:rsidP="00F82C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10FF" w:rsidRDefault="005510FF" w:rsidP="00F82C4C">
      <w:r>
        <w:separator/>
      </w:r>
    </w:p>
  </w:footnote>
  <w:footnote w:type="continuationSeparator" w:id="1">
    <w:p w:rsidR="005510FF" w:rsidRDefault="005510FF" w:rsidP="00F82C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0716423"/>
      <w:docPartObj>
        <w:docPartGallery w:val="Page Numbers (Top of Page)"/>
        <w:docPartUnique/>
      </w:docPartObj>
    </w:sdtPr>
    <w:sdtContent>
      <w:p w:rsidR="005510FF" w:rsidRPr="00D80E53" w:rsidRDefault="00206C19" w:rsidP="00D80E53">
        <w:pPr>
          <w:pStyle w:val="a6"/>
          <w:jc w:val="center"/>
        </w:pPr>
        <w:fldSimple w:instr="PAGE   \* MERGEFORMAT">
          <w:r w:rsidR="004966A7">
            <w:rPr>
              <w:noProof/>
            </w:rPr>
            <w:t>7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C0EBA"/>
    <w:multiLevelType w:val="hybridMultilevel"/>
    <w:tmpl w:val="83605EAE"/>
    <w:lvl w:ilvl="0" w:tplc="A00C86CA">
      <w:start w:val="1"/>
      <w:numFmt w:val="decimal"/>
      <w:lvlText w:val="%1."/>
      <w:lvlJc w:val="left"/>
      <w:pPr>
        <w:ind w:left="560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proofState w:spelling="clean" w:grammar="clean"/>
  <w:attachedTemplate r:id="rId1"/>
  <w:defaultTabStop w:val="708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E6678F"/>
    <w:rsid w:val="00025355"/>
    <w:rsid w:val="000436FB"/>
    <w:rsid w:val="000E0580"/>
    <w:rsid w:val="0014324D"/>
    <w:rsid w:val="00143A97"/>
    <w:rsid w:val="001B0C10"/>
    <w:rsid w:val="00201C16"/>
    <w:rsid w:val="00205183"/>
    <w:rsid w:val="00206C19"/>
    <w:rsid w:val="002373A1"/>
    <w:rsid w:val="00246001"/>
    <w:rsid w:val="00272974"/>
    <w:rsid w:val="00273989"/>
    <w:rsid w:val="002A3CF4"/>
    <w:rsid w:val="002D0DF4"/>
    <w:rsid w:val="002E0FA8"/>
    <w:rsid w:val="003015CD"/>
    <w:rsid w:val="0032350D"/>
    <w:rsid w:val="003444C2"/>
    <w:rsid w:val="003466B3"/>
    <w:rsid w:val="00355266"/>
    <w:rsid w:val="003D2D27"/>
    <w:rsid w:val="003D6483"/>
    <w:rsid w:val="003E0A71"/>
    <w:rsid w:val="003F5599"/>
    <w:rsid w:val="00430DE9"/>
    <w:rsid w:val="0047012E"/>
    <w:rsid w:val="004966A7"/>
    <w:rsid w:val="004A68FF"/>
    <w:rsid w:val="004E7EF1"/>
    <w:rsid w:val="00503357"/>
    <w:rsid w:val="005510FF"/>
    <w:rsid w:val="005F791C"/>
    <w:rsid w:val="00640BFA"/>
    <w:rsid w:val="006428ED"/>
    <w:rsid w:val="0064478B"/>
    <w:rsid w:val="00660950"/>
    <w:rsid w:val="006647F1"/>
    <w:rsid w:val="006F582E"/>
    <w:rsid w:val="00754CD3"/>
    <w:rsid w:val="007749EC"/>
    <w:rsid w:val="007A5068"/>
    <w:rsid w:val="007D715D"/>
    <w:rsid w:val="0080082A"/>
    <w:rsid w:val="00811E70"/>
    <w:rsid w:val="0087053A"/>
    <w:rsid w:val="00897D65"/>
    <w:rsid w:val="00912A9D"/>
    <w:rsid w:val="009235D7"/>
    <w:rsid w:val="009A3084"/>
    <w:rsid w:val="009A6288"/>
    <w:rsid w:val="00A103F8"/>
    <w:rsid w:val="00A24FF9"/>
    <w:rsid w:val="00A33F96"/>
    <w:rsid w:val="00AE7D79"/>
    <w:rsid w:val="00B056E6"/>
    <w:rsid w:val="00B30009"/>
    <w:rsid w:val="00B30DA2"/>
    <w:rsid w:val="00BA56F2"/>
    <w:rsid w:val="00BB7715"/>
    <w:rsid w:val="00C54199"/>
    <w:rsid w:val="00C766F8"/>
    <w:rsid w:val="00D560A7"/>
    <w:rsid w:val="00D640AD"/>
    <w:rsid w:val="00D80E53"/>
    <w:rsid w:val="00D84BE3"/>
    <w:rsid w:val="00DB15C8"/>
    <w:rsid w:val="00DC19E7"/>
    <w:rsid w:val="00E23699"/>
    <w:rsid w:val="00E25332"/>
    <w:rsid w:val="00E6678F"/>
    <w:rsid w:val="00E75684"/>
    <w:rsid w:val="00E8610A"/>
    <w:rsid w:val="00ED4B55"/>
    <w:rsid w:val="00EE3395"/>
    <w:rsid w:val="00F07D65"/>
    <w:rsid w:val="00F15026"/>
    <w:rsid w:val="00F36603"/>
    <w:rsid w:val="00F82C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DC19E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d">
    <w:name w:val="Заголовок статьи"/>
    <w:basedOn w:val="a"/>
    <w:next w:val="a"/>
    <w:uiPriority w:val="99"/>
    <w:rsid w:val="00DC19E7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6"/>
      <w:szCs w:val="26"/>
    </w:rPr>
  </w:style>
</w:styles>
</file>

<file path=word/stylesWithEffects.xml><?xml version="1.0" encoding="utf-8"?>
<w:styles xmlns:w="http://schemas.openxmlformats.org/wordprocessingml/2006/main"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F82C4C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  <w:lang w:eastAsia="ru-RU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Balloon Text"/>
    <w:basedOn w:val="a"/>
    <w:link w:val="a4"/>
    <w:uiPriority w:val="99"/>
    <w:semiHidden/>
    <w:unhideWhenUsed/>
    <w:rsid w:val="00C766F8"/>
    <w:rPr>
      <w:rFonts w:ascii="Tahoma" w:cs="Tahoma" w:hAnsi="Tahoma"/>
      <w:sz w:val="16"/>
      <w:szCs w:val="16"/>
    </w:rPr>
  </w:style>
  <w:style w:customStyle="1" w:styleId="a4" w:type="character">
    <w:name w:val="Текст выноски Знак"/>
    <w:basedOn w:val="a0"/>
    <w:link w:val="a3"/>
    <w:uiPriority w:val="99"/>
    <w:semiHidden/>
    <w:rsid w:val="00C766F8"/>
    <w:rPr>
      <w:rFonts w:ascii="Tahoma" w:cs="Tahoma" w:eastAsia="Times New Roman" w:hAnsi="Tahoma"/>
      <w:sz w:val="16"/>
      <w:szCs w:val="16"/>
      <w:lang w:eastAsia="ru-RU"/>
    </w:rPr>
  </w:style>
  <w:style w:styleId="a5" w:type="character">
    <w:name w:val="Placeholder Text"/>
    <w:basedOn w:val="a0"/>
    <w:uiPriority w:val="99"/>
    <w:semiHidden/>
    <w:rsid w:val="00C766F8"/>
    <w:rPr>
      <w:color w:val="808080"/>
    </w:rPr>
  </w:style>
  <w:style w:styleId="a6" w:type="paragraph">
    <w:name w:val="header"/>
    <w:basedOn w:val="a"/>
    <w:link w:val="a7"/>
    <w:uiPriority w:val="99"/>
    <w:unhideWhenUsed/>
    <w:rsid w:val="00F82C4C"/>
    <w:pPr>
      <w:tabs>
        <w:tab w:pos="4677" w:val="center"/>
        <w:tab w:pos="9355" w:val="right"/>
      </w:tabs>
    </w:pPr>
  </w:style>
  <w:style w:customStyle="1" w:styleId="a7" w:type="character">
    <w:name w:val="Верхний колонтитул Знак"/>
    <w:basedOn w:val="a0"/>
    <w:link w:val="a6"/>
    <w:uiPriority w:val="99"/>
    <w:rsid w:val="00F82C4C"/>
    <w:rPr>
      <w:rFonts w:ascii="Times New Roman" w:cs="Times New Roman" w:eastAsia="Times New Roman" w:hAnsi="Times New Roman"/>
      <w:sz w:val="24"/>
      <w:szCs w:val="24"/>
      <w:lang w:eastAsia="ru-RU"/>
    </w:rPr>
  </w:style>
  <w:style w:styleId="a8" w:type="paragraph">
    <w:name w:val="footer"/>
    <w:basedOn w:val="a"/>
    <w:link w:val="a9"/>
    <w:uiPriority w:val="99"/>
    <w:unhideWhenUsed/>
    <w:rsid w:val="00F82C4C"/>
    <w:pPr>
      <w:tabs>
        <w:tab w:pos="4677" w:val="center"/>
        <w:tab w:pos="9355" w:val="right"/>
      </w:tabs>
    </w:pPr>
  </w:style>
  <w:style w:customStyle="1" w:styleId="a9" w:type="character">
    <w:name w:val="Нижний колонтитул Знак"/>
    <w:basedOn w:val="a0"/>
    <w:link w:val="a8"/>
    <w:uiPriority w:val="99"/>
    <w:rsid w:val="00F82C4C"/>
    <w:rPr>
      <w:rFonts w:ascii="Times New Roman" w:cs="Times New Roman" w:eastAsia="Times New Roman" w:hAnsi="Times New Roman"/>
      <w:sz w:val="24"/>
      <w:szCs w:val="24"/>
      <w:lang w:eastAsia="ru-RU"/>
    </w:rPr>
  </w:style>
  <w:style w:styleId="aa" w:type="character">
    <w:name w:val="Hyperlink"/>
    <w:basedOn w:val="a0"/>
    <w:uiPriority w:val="99"/>
    <w:unhideWhenUsed/>
    <w:rsid w:val="00F82C4C"/>
    <w:rPr>
      <w:color w:themeColor="hyperlink" w:val="0000FF"/>
      <w:u w:val="single"/>
    </w:rPr>
  </w:style>
  <w:style w:styleId="ab" w:type="table">
    <w:name w:val="Table Grid"/>
    <w:basedOn w:val="a1"/>
    <w:uiPriority w:val="59"/>
    <w:rsid w:val="004A68FF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0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pmc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ookchamber.ru/oe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zhukov\Documents\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CD1F6ADD726477C9E1B69E4229BA8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D534AB-FB01-4549-AD2F-DBA4568EF6B1}"/>
      </w:docPartPr>
      <w:docPartBody>
        <w:p w:rsidR="00F615D0" w:rsidRDefault="00F615D0"/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6B3E19"/>
    <w:rsid w:val="0009207F"/>
    <w:rsid w:val="000C4987"/>
    <w:rsid w:val="00156561"/>
    <w:rsid w:val="00170220"/>
    <w:rsid w:val="002E431C"/>
    <w:rsid w:val="003B27FD"/>
    <w:rsid w:val="004532B5"/>
    <w:rsid w:val="0056487D"/>
    <w:rsid w:val="005954F9"/>
    <w:rsid w:val="005A6BBF"/>
    <w:rsid w:val="00627B16"/>
    <w:rsid w:val="006B3E19"/>
    <w:rsid w:val="007B036C"/>
    <w:rsid w:val="0098440F"/>
    <w:rsid w:val="009B22B0"/>
    <w:rsid w:val="009D7CC4"/>
    <w:rsid w:val="00BD1345"/>
    <w:rsid w:val="00BD6D5C"/>
    <w:rsid w:val="00BE181E"/>
    <w:rsid w:val="00BF7A2E"/>
    <w:rsid w:val="00C352B1"/>
    <w:rsid w:val="00CB6BDC"/>
    <w:rsid w:val="00CE6039"/>
    <w:rsid w:val="00D53100"/>
    <w:rsid w:val="00D930A9"/>
    <w:rsid w:val="00DA2A10"/>
    <w:rsid w:val="00DE34A5"/>
    <w:rsid w:val="00F2010A"/>
    <w:rsid w:val="00F25AC2"/>
    <w:rsid w:val="00F615D0"/>
    <w:rsid w:val="00F9736E"/>
    <w:rsid w:val="00FA1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A6BBF"/>
    <w:rPr>
      <w:color w:val="808080"/>
    </w:rPr>
  </w:style>
  <w:style w:type="paragraph" w:customStyle="1" w:styleId="C9ABDAD8EC0040C78DFF76FC8ACDD7D9">
    <w:name w:val="C9ABDAD8EC0040C78DFF76FC8ACDD7D9"/>
    <w:rsid w:val="00DA2A10"/>
  </w:style>
  <w:style w:type="paragraph" w:customStyle="1" w:styleId="A39E33030A0846B88715D2B7516F0040">
    <w:name w:val="A39E33030A0846B88715D2B7516F0040"/>
    <w:rsid w:val="00DA2A10"/>
  </w:style>
  <w:style w:type="paragraph" w:customStyle="1" w:styleId="A91FE00F1CD642EEB6CD63830BAA85E8">
    <w:name w:val="A91FE00F1CD642EEB6CD63830BAA85E8"/>
    <w:rsid w:val="00BD6D5C"/>
  </w:style>
  <w:style w:type="paragraph" w:customStyle="1" w:styleId="06F16C045E184C609DDAE2AD55BFD487">
    <w:name w:val="06F16C045E184C609DDAE2AD55BFD487"/>
    <w:rsid w:val="00BD6D5C"/>
  </w:style>
  <w:style w:type="paragraph" w:customStyle="1" w:styleId="208B10CED7C54F769D523559925C30A8">
    <w:name w:val="208B10CED7C54F769D523559925C30A8"/>
    <w:rsid w:val="00BD6D5C"/>
  </w:style>
  <w:style w:type="paragraph" w:customStyle="1" w:styleId="1FE36F275F62448A91BC659C5680C094">
    <w:name w:val="1FE36F275F62448A91BC659C5680C094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1">
    <w:name w:val="A39E33030A0846B88715D2B7516F0040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1">
    <w:name w:val="06F16C045E184C609DDAE2AD55BFD487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1">
    <w:name w:val="208B10CED7C54F769D523559925C30A8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36F275F62448A91BC659C5680C0941">
    <w:name w:val="1FE36F275F62448A91BC659C5680C094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2">
    <w:name w:val="A39E33030A0846B88715D2B7516F0040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2">
    <w:name w:val="06F16C045E184C609DDAE2AD55BFD487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2">
    <w:name w:val="208B10CED7C54F769D523559925C30A8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36F275F62448A91BC659C5680C0942">
    <w:name w:val="1FE36F275F62448A91BC659C5680C094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3">
    <w:name w:val="A39E33030A0846B88715D2B7516F0040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3">
    <w:name w:val="06F16C045E184C609DDAE2AD55BFD487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3">
    <w:name w:val="208B10CED7C54F769D523559925C30A8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910C0359D642FEB0F33CA0C2B671A7">
    <w:name w:val="AD910C0359D642FEB0F33CA0C2B671A7"/>
    <w:rsid w:val="009D7CC4"/>
  </w:style>
  <w:style w:type="paragraph" w:customStyle="1" w:styleId="8C0BA2EAE4EA4A969C2A5825D7B112D8">
    <w:name w:val="8C0BA2EAE4EA4A969C2A5825D7B112D8"/>
    <w:rsid w:val="009D7CC4"/>
  </w:style>
  <w:style w:type="paragraph" w:customStyle="1" w:styleId="6A0CEA619EDE4AC6BF06BABDC8CAF6D6">
    <w:name w:val="6A0CEA619EDE4AC6BF06BABDC8CAF6D6"/>
    <w:rsid w:val="009D7CC4"/>
  </w:style>
  <w:style w:type="paragraph" w:customStyle="1" w:styleId="0A82D39994164AC78234FBD3D42A990B">
    <w:name w:val="0A82D39994164AC78234FBD3D42A990B"/>
    <w:rsid w:val="009D7CC4"/>
  </w:style>
  <w:style w:type="paragraph" w:customStyle="1" w:styleId="C56FE82F2C234FE58A31AACD98497036">
    <w:name w:val="C56FE82F2C234FE58A31AACD98497036"/>
    <w:rsid w:val="009D7CC4"/>
  </w:style>
  <w:style w:type="paragraph" w:customStyle="1" w:styleId="91F3A939137E4ECB9E3E849B296E0330">
    <w:name w:val="91F3A939137E4ECB9E3E849B296E0330"/>
    <w:rsid w:val="009D7CC4"/>
  </w:style>
  <w:style w:type="paragraph" w:customStyle="1" w:styleId="32B60A43734C4BD29DF947D62BD94650">
    <w:name w:val="32B60A43734C4BD29DF947D62BD94650"/>
    <w:rsid w:val="009D7CC4"/>
  </w:style>
  <w:style w:type="paragraph" w:customStyle="1" w:styleId="D356CF426801461C9E8FC2BF39F5B6A2">
    <w:name w:val="D356CF426801461C9E8FC2BF39F5B6A2"/>
    <w:rsid w:val="009D7CC4"/>
  </w:style>
  <w:style w:type="paragraph" w:customStyle="1" w:styleId="C963DE90F7F84F7482C3B5234AAB5CEF">
    <w:name w:val="C963DE90F7F84F7482C3B5234AAB5CEF"/>
    <w:rsid w:val="009D7CC4"/>
  </w:style>
  <w:style w:type="paragraph" w:customStyle="1" w:styleId="3CFDED5A7E7B486B8AD0FFA4806041F4">
    <w:name w:val="3CFDED5A7E7B486B8AD0FFA4806041F4"/>
    <w:rsid w:val="009D7CC4"/>
  </w:style>
  <w:style w:type="paragraph" w:customStyle="1" w:styleId="31411579BE8C4AAB975A60A6D0F43EEA">
    <w:name w:val="31411579BE8C4AAB975A60A6D0F43EEA"/>
    <w:rsid w:val="009D7CC4"/>
  </w:style>
  <w:style w:type="paragraph" w:customStyle="1" w:styleId="91D01E08A28E4C358195343F9CB9F94D">
    <w:name w:val="91D01E08A28E4C358195343F9CB9F94D"/>
    <w:rsid w:val="009D7CC4"/>
  </w:style>
  <w:style w:type="paragraph" w:customStyle="1" w:styleId="84FE8C0D6E384F7F90612BAD5D065C71">
    <w:name w:val="84FE8C0D6E384F7F90612BAD5D065C71"/>
    <w:rsid w:val="009D7CC4"/>
  </w:style>
  <w:style w:type="paragraph" w:customStyle="1" w:styleId="4BBBC0A21C094B9F95EADD44EF734315">
    <w:name w:val="4BBBC0A21C094B9F95EADD44EF734315"/>
    <w:rsid w:val="009D7CC4"/>
  </w:style>
  <w:style w:type="paragraph" w:customStyle="1" w:styleId="953D0167D30C4F38B3774D8C93F1502E">
    <w:name w:val="953D0167D30C4F38B3774D8C93F1502E"/>
    <w:rsid w:val="009D7CC4"/>
  </w:style>
  <w:style w:type="paragraph" w:customStyle="1" w:styleId="B43AE5EAF88C4EDEA89C6317650D2EE5">
    <w:name w:val="B43AE5EAF88C4EDEA89C6317650D2EE5"/>
    <w:rsid w:val="009D7CC4"/>
  </w:style>
  <w:style w:type="paragraph" w:customStyle="1" w:styleId="78EDC1E86F0D4F3A9DEC799FBADF224D">
    <w:name w:val="78EDC1E86F0D4F3A9DEC799FBADF224D"/>
    <w:rsid w:val="009D7CC4"/>
  </w:style>
  <w:style w:type="paragraph" w:customStyle="1" w:styleId="F1B40BCC16014445B7ED425889C2EB00">
    <w:name w:val="F1B40BCC16014445B7ED425889C2EB00"/>
    <w:rsid w:val="009D7CC4"/>
  </w:style>
  <w:style w:type="paragraph" w:customStyle="1" w:styleId="297655C1CD88472FB0667F5212DFAE09">
    <w:name w:val="297655C1CD88472FB0667F5212DFAE09"/>
    <w:rsid w:val="009D7CC4"/>
  </w:style>
  <w:style w:type="paragraph" w:customStyle="1" w:styleId="AE88AB5A7E41450F8568BD46C6E1E52F">
    <w:name w:val="AE88AB5A7E41450F8568BD46C6E1E52F"/>
    <w:rsid w:val="009D7CC4"/>
  </w:style>
  <w:style w:type="paragraph" w:customStyle="1" w:styleId="8BE903458F70436C98247BA6793B2BCC">
    <w:name w:val="8BE903458F70436C98247BA6793B2BCC"/>
    <w:rsid w:val="009D7CC4"/>
  </w:style>
  <w:style w:type="paragraph" w:customStyle="1" w:styleId="449ABDB2CCD34AECBE01E7B6F2590854">
    <w:name w:val="449ABDB2CCD34AECBE01E7B6F2590854"/>
    <w:rsid w:val="009D7CC4"/>
  </w:style>
  <w:style w:type="paragraph" w:customStyle="1" w:styleId="FB62F625F3934B8C94979FDE695F9114">
    <w:name w:val="FB62F625F3934B8C94979FDE695F9114"/>
    <w:rsid w:val="009D7CC4"/>
  </w:style>
  <w:style w:type="paragraph" w:customStyle="1" w:styleId="20CAD77BF15548DD936760F25897E0D3">
    <w:name w:val="20CAD77BF15548DD936760F25897E0D3"/>
    <w:rsid w:val="009D7CC4"/>
  </w:style>
  <w:style w:type="paragraph" w:customStyle="1" w:styleId="D8C06C4B3BC7459E898E25F6C9AB67BF">
    <w:name w:val="D8C06C4B3BC7459E898E25F6C9AB67BF"/>
    <w:rsid w:val="009D7CC4"/>
  </w:style>
  <w:style w:type="paragraph" w:customStyle="1" w:styleId="8BE903458F70436C98247BA6793B2BCC1">
    <w:name w:val="8BE903458F70436C98247BA6793B2BCC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49ABDB2CCD34AECBE01E7B6F25908541">
    <w:name w:val="449ABDB2CCD34AECBE01E7B6F2590854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B62F625F3934B8C94979FDE695F91141">
    <w:name w:val="FB62F625F3934B8C94979FDE695F9114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0CAD77BF15548DD936760F25897E0D31">
    <w:name w:val="20CAD77BF15548DD936760F25897E0D3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1">
    <w:name w:val="D8C06C4B3BC7459E898E25F6C9AB67BF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6EC69581C6D44D284C7130224CDFB5D">
    <w:name w:val="F6EC69581C6D44D284C7130224CDFB5D"/>
    <w:rsid w:val="00170220"/>
  </w:style>
  <w:style w:type="paragraph" w:customStyle="1" w:styleId="A59B5BD8E6C04C70A6AE4594362A8597">
    <w:name w:val="A59B5BD8E6C04C70A6AE4594362A8597"/>
    <w:rsid w:val="00170220"/>
  </w:style>
  <w:style w:type="paragraph" w:customStyle="1" w:styleId="5A1D1279B443400ABA7B4DFEF9696762">
    <w:name w:val="5A1D1279B443400ABA7B4DFEF9696762"/>
    <w:rsid w:val="00170220"/>
  </w:style>
  <w:style w:type="paragraph" w:customStyle="1" w:styleId="8BE903458F70436C98247BA6793B2BCC2">
    <w:name w:val="8BE903458F70436C98247BA6793B2BCC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49ABDB2CCD34AECBE01E7B6F25908542">
    <w:name w:val="449ABDB2CCD34AECBE01E7B6F2590854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B62F625F3934B8C94979FDE695F91142">
    <w:name w:val="FB62F625F3934B8C94979FDE695F9114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0CAD77BF15548DD936760F25897E0D32">
    <w:name w:val="20CAD77BF15548DD936760F25897E0D3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2">
    <w:name w:val="D8C06C4B3BC7459E898E25F6C9AB67BF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59B5BD8E6C04C70A6AE4594362A85971">
    <w:name w:val="A59B5BD8E6C04C70A6AE4594362A85971"/>
    <w:rsid w:val="001702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5A1D1279B443400ABA7B4DFEF96967621">
    <w:name w:val="5A1D1279B443400ABA7B4DFEF96967621"/>
    <w:rsid w:val="001702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96BD45B8C1E4A88AE7D926F9BBF3B53">
    <w:name w:val="396BD45B8C1E4A88AE7D926F9BBF3B53"/>
    <w:rsid w:val="00BE181E"/>
  </w:style>
  <w:style w:type="paragraph" w:customStyle="1" w:styleId="429A69AF5E37432198231F30E95389D5">
    <w:name w:val="429A69AF5E37432198231F30E95389D5"/>
    <w:rsid w:val="00BE181E"/>
  </w:style>
  <w:style w:type="paragraph" w:customStyle="1" w:styleId="304C3B2FE3BD43F1AA79101B2F3A86A7">
    <w:name w:val="304C3B2FE3BD43F1AA79101B2F3A86A7"/>
    <w:rsid w:val="00BE181E"/>
  </w:style>
  <w:style w:type="paragraph" w:customStyle="1" w:styleId="E5DC6F7B322E4CD18813DC944BBFE0B6">
    <w:name w:val="E5DC6F7B322E4CD18813DC944BBFE0B6"/>
    <w:rsid w:val="00BE181E"/>
  </w:style>
  <w:style w:type="paragraph" w:customStyle="1" w:styleId="4DAE7EE7055C4EE7B2CA67CAE69D3F7E">
    <w:name w:val="4DAE7EE7055C4EE7B2CA67CAE69D3F7E"/>
    <w:rsid w:val="00BE181E"/>
  </w:style>
  <w:style w:type="paragraph" w:customStyle="1" w:styleId="4FD686466E434960B03307AE44565913">
    <w:name w:val="4FD686466E434960B03307AE44565913"/>
    <w:rsid w:val="00BE181E"/>
  </w:style>
  <w:style w:type="paragraph" w:customStyle="1" w:styleId="CE7F7F9BD78C49889D0F79F2444EA09B">
    <w:name w:val="CE7F7F9BD78C49889D0F79F2444EA09B"/>
    <w:rsid w:val="00BE181E"/>
  </w:style>
  <w:style w:type="paragraph" w:customStyle="1" w:styleId="71A02ADC54E74BCF9F3C31C272B2625D">
    <w:name w:val="71A02ADC54E74BCF9F3C31C272B2625D"/>
    <w:rsid w:val="00BE181E"/>
  </w:style>
  <w:style w:type="paragraph" w:customStyle="1" w:styleId="778C19013E6C4B0E97B9F29225DE46DF">
    <w:name w:val="778C19013E6C4B0E97B9F29225DE46DF"/>
    <w:rsid w:val="00BE181E"/>
  </w:style>
  <w:style w:type="paragraph" w:customStyle="1" w:styleId="7BA80DAC0528493D88754F39072CA806">
    <w:name w:val="7BA80DAC0528493D88754F39072CA806"/>
    <w:rsid w:val="00BE181E"/>
  </w:style>
  <w:style w:type="paragraph" w:customStyle="1" w:styleId="302FC70B555E40DD90E9068472615D30">
    <w:name w:val="302FC70B555E40DD90E9068472615D30"/>
    <w:rsid w:val="00BE181E"/>
  </w:style>
  <w:style w:type="paragraph" w:customStyle="1" w:styleId="831617D83DC84B8595A1936E29876897">
    <w:name w:val="831617D83DC84B8595A1936E29876897"/>
    <w:rsid w:val="00BE181E"/>
  </w:style>
  <w:style w:type="paragraph" w:customStyle="1" w:styleId="81E2DD7AFD754E3F94884F4236994787">
    <w:name w:val="81E2DD7AFD754E3F94884F4236994787"/>
    <w:rsid w:val="00BE181E"/>
  </w:style>
  <w:style w:type="paragraph" w:customStyle="1" w:styleId="1BD5F5A1D3D642D799680135FF38A05C">
    <w:name w:val="1BD5F5A1D3D642D799680135FF38A05C"/>
    <w:rsid w:val="00BE181E"/>
  </w:style>
  <w:style w:type="paragraph" w:customStyle="1" w:styleId="2A32CDA06AE74377A70086515FB22372">
    <w:name w:val="2A32CDA06AE74377A70086515FB22372"/>
    <w:rsid w:val="00BE181E"/>
  </w:style>
  <w:style w:type="paragraph" w:customStyle="1" w:styleId="D36D322F0EFC4B9BA510494AF6AE1263">
    <w:name w:val="D36D322F0EFC4B9BA510494AF6AE1263"/>
    <w:rsid w:val="00BE181E"/>
  </w:style>
  <w:style w:type="paragraph" w:customStyle="1" w:styleId="4674577C451D4E3BB77E203E615D4D99">
    <w:name w:val="4674577C451D4E3BB77E203E615D4D99"/>
    <w:rsid w:val="00BE181E"/>
  </w:style>
  <w:style w:type="paragraph" w:customStyle="1" w:styleId="93EC7722275D4C95AC5FCBF771D34262">
    <w:name w:val="93EC7722275D4C95AC5FCBF771D34262"/>
    <w:rsid w:val="00BE181E"/>
  </w:style>
  <w:style w:type="paragraph" w:customStyle="1" w:styleId="DA93E6ECC4494357A1F9DF0B496F1C60">
    <w:name w:val="DA93E6ECC4494357A1F9DF0B496F1C60"/>
    <w:rsid w:val="00BE181E"/>
  </w:style>
  <w:style w:type="paragraph" w:customStyle="1" w:styleId="647EA73A7FB14E3CA859C58E1F8356ED">
    <w:name w:val="647EA73A7FB14E3CA859C58E1F8356ED"/>
    <w:rsid w:val="00BE181E"/>
  </w:style>
  <w:style w:type="paragraph" w:customStyle="1" w:styleId="0ECC940892194134A9D3F3156A6FBE9B">
    <w:name w:val="0ECC940892194134A9D3F3156A6FBE9B"/>
    <w:rsid w:val="00BE181E"/>
  </w:style>
  <w:style w:type="paragraph" w:customStyle="1" w:styleId="5D67EAAC078A45DDB007B2CAEC5BD09F">
    <w:name w:val="5D67EAAC078A45DDB007B2CAEC5BD09F"/>
    <w:rsid w:val="00BE181E"/>
  </w:style>
  <w:style w:type="paragraph" w:customStyle="1" w:styleId="654B6FAB1CFF401C99DC5E40F51C7578">
    <w:name w:val="654B6FAB1CFF401C99DC5E40F51C7578"/>
    <w:rsid w:val="00BE181E"/>
  </w:style>
  <w:style w:type="paragraph" w:customStyle="1" w:styleId="2A0A89E6B6AF4DC18258189FBAB48894">
    <w:name w:val="2A0A89E6B6AF4DC18258189FBAB48894"/>
    <w:rsid w:val="00BE181E"/>
  </w:style>
  <w:style w:type="paragraph" w:customStyle="1" w:styleId="E97EC11D34804F339DA5531D9DCCFED2">
    <w:name w:val="E97EC11D34804F339DA5531D9DCCFED2"/>
    <w:rsid w:val="00BE181E"/>
  </w:style>
  <w:style w:type="paragraph" w:customStyle="1" w:styleId="47A74FD99DA844F2B7BC791D821DC7B3">
    <w:name w:val="47A74FD99DA844F2B7BC791D821DC7B3"/>
    <w:rsid w:val="00BE181E"/>
  </w:style>
  <w:style w:type="paragraph" w:customStyle="1" w:styleId="FFB999FEABA24871851FD320470DABDA">
    <w:name w:val="FFB999FEABA24871851FD320470DABDA"/>
    <w:rsid w:val="00BE181E"/>
  </w:style>
  <w:style w:type="paragraph" w:customStyle="1" w:styleId="1B1BAA38C78E47D09CA780E95C496069">
    <w:name w:val="1B1BAA38C78E47D09CA780E95C496069"/>
    <w:rsid w:val="00BE181E"/>
  </w:style>
  <w:style w:type="paragraph" w:customStyle="1" w:styleId="44797AA3F5F44E18B7DD88AC824845C4">
    <w:name w:val="44797AA3F5F44E18B7DD88AC824845C4"/>
    <w:rsid w:val="00BE181E"/>
  </w:style>
  <w:style w:type="paragraph" w:customStyle="1" w:styleId="71D31D9435764EB09010F0978AAE6D77">
    <w:name w:val="71D31D9435764EB09010F0978AAE6D77"/>
    <w:rsid w:val="00BE181E"/>
  </w:style>
  <w:style w:type="paragraph" w:customStyle="1" w:styleId="A5F84ED57DD84ED791CFE28B732727CB">
    <w:name w:val="A5F84ED57DD84ED791CFE28B732727CB"/>
    <w:rsid w:val="00BE181E"/>
  </w:style>
  <w:style w:type="paragraph" w:customStyle="1" w:styleId="83ECD16E6F344C839C7C25FACEDD582C">
    <w:name w:val="83ECD16E6F344C839C7C25FACEDD582C"/>
    <w:rsid w:val="00BE181E"/>
  </w:style>
  <w:style w:type="paragraph" w:customStyle="1" w:styleId="0181C195C9B74E939D5991A3639F89DF">
    <w:name w:val="0181C195C9B74E939D5991A3639F89DF"/>
    <w:rsid w:val="00BE181E"/>
  </w:style>
  <w:style w:type="paragraph" w:customStyle="1" w:styleId="EBCE6A777BE74630BB7942346B95760E">
    <w:name w:val="EBCE6A777BE74630BB7942346B95760E"/>
    <w:rsid w:val="00BE181E"/>
  </w:style>
  <w:style w:type="paragraph" w:customStyle="1" w:styleId="C3DE85FF07374A02A1984F53D9942379">
    <w:name w:val="C3DE85FF07374A02A1984F53D9942379"/>
    <w:rsid w:val="00BE181E"/>
  </w:style>
  <w:style w:type="paragraph" w:customStyle="1" w:styleId="A2B721B5683945CBBA3AA85376FE61A0">
    <w:name w:val="A2B721B5683945CBBA3AA85376FE61A0"/>
    <w:rsid w:val="00BE181E"/>
  </w:style>
  <w:style w:type="paragraph" w:customStyle="1" w:styleId="C917DBB1EFDD4A7CB3E84CA67F1DBFDE">
    <w:name w:val="C917DBB1EFDD4A7CB3E84CA67F1DBFDE"/>
    <w:rsid w:val="00BE181E"/>
  </w:style>
  <w:style w:type="paragraph" w:customStyle="1" w:styleId="9D14CEED8786471BA867F26DED2EAD7B">
    <w:name w:val="9D14CEED8786471BA867F26DED2EAD7B"/>
    <w:rsid w:val="00BE181E"/>
  </w:style>
  <w:style w:type="paragraph" w:customStyle="1" w:styleId="96068587090145CCA2610D1516413C55">
    <w:name w:val="96068587090145CCA2610D1516413C55"/>
    <w:rsid w:val="00BE181E"/>
  </w:style>
  <w:style w:type="paragraph" w:customStyle="1" w:styleId="C9A586525D8344AFADEEF0A735BE2638">
    <w:name w:val="C9A586525D8344AFADEEF0A735BE2638"/>
    <w:rsid w:val="00BE181E"/>
  </w:style>
  <w:style w:type="paragraph" w:customStyle="1" w:styleId="017EE4645028472885ABDC5482D43544">
    <w:name w:val="017EE4645028472885ABDC5482D43544"/>
    <w:rsid w:val="00BE181E"/>
  </w:style>
  <w:style w:type="paragraph" w:customStyle="1" w:styleId="F7805A05AD1C4F92AB22DAE28B00E1C6">
    <w:name w:val="F7805A05AD1C4F92AB22DAE28B00E1C6"/>
    <w:rsid w:val="00BE181E"/>
  </w:style>
  <w:style w:type="paragraph" w:customStyle="1" w:styleId="EF31CF4216A747B9A9681F0910D2A189">
    <w:name w:val="EF31CF4216A747B9A9681F0910D2A189"/>
    <w:rsid w:val="00BE181E"/>
  </w:style>
  <w:style w:type="paragraph" w:customStyle="1" w:styleId="BA34FDEB8B564503B19FD8273E00BA3C">
    <w:name w:val="BA34FDEB8B564503B19FD8273E00BA3C"/>
    <w:rsid w:val="00BE181E"/>
  </w:style>
  <w:style w:type="paragraph" w:customStyle="1" w:styleId="DCF820F638B24914BA7A9D46CEBC1D54">
    <w:name w:val="DCF820F638B24914BA7A9D46CEBC1D54"/>
    <w:rsid w:val="00BE181E"/>
  </w:style>
  <w:style w:type="paragraph" w:customStyle="1" w:styleId="F7805A05AD1C4F92AB22DAE28B00E1C61">
    <w:name w:val="F7805A05AD1C4F92AB22DAE28B00E1C61"/>
    <w:rsid w:val="005A6BB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F31CF4216A747B9A9681F0910D2A1891">
    <w:name w:val="EF31CF4216A747B9A9681F0910D2A1891"/>
    <w:rsid w:val="005A6BB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A34FDEB8B564503B19FD8273E00BA3C1">
    <w:name w:val="BA34FDEB8B564503B19FD8273E00BA3C1"/>
    <w:rsid w:val="005A6BB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CF820F638B24914BA7A9D46CEBC1D541">
    <w:name w:val="DCF820F638B24914BA7A9D46CEBC1D541"/>
    <w:rsid w:val="005A6BB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3">
    <w:name w:val="D8C06C4B3BC7459E898E25F6C9AB67BF3"/>
    <w:rsid w:val="005A6BB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247129B62F54EA0A1CD195FA9920A5F">
    <w:name w:val="F247129B62F54EA0A1CD195FA9920A5F"/>
    <w:rsid w:val="005A6BBF"/>
  </w:style>
  <w:style w:type="paragraph" w:customStyle="1" w:styleId="6909A38EBBA7410D93D9A877C9FA9E71">
    <w:name w:val="6909A38EBBA7410D93D9A877C9FA9E71"/>
    <w:rsid w:val="005A6BBF"/>
  </w:style>
  <w:style w:type="paragraph" w:customStyle="1" w:styleId="2B658FCE25DE4B8780FBE3C9A016825A">
    <w:name w:val="2B658FCE25DE4B8780FBE3C9A016825A"/>
    <w:rsid w:val="005A6BB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A0FFEE79-6E75-4E03-B965-398A3222AF54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45</TotalTime>
  <Pages>7</Pages>
  <Words>3595</Words>
  <Characters>20493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User</cp:lastModifiedBy>
  <cp:revision>10</cp:revision>
  <cp:lastPrinted>2016-12-28T13:56:00Z</cp:lastPrinted>
  <dcterms:created xsi:type="dcterms:W3CDTF">2016-04-15T05:29:00Z</dcterms:created>
  <dcterms:modified xsi:type="dcterms:W3CDTF">2017-03-03T06:28:00Z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